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C54" w14:textId="01B0D177" w:rsidR="00104116" w:rsidRPr="004C4C40" w:rsidRDefault="2970A5B6" w:rsidP="0010411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2970A5B6">
        <w:rPr>
          <w:rFonts w:eastAsiaTheme="minorEastAsia"/>
          <w:b/>
          <w:bCs/>
          <w:sz w:val="32"/>
          <w:szCs w:val="32"/>
        </w:rPr>
        <w:t>Bestyrelsesmøde</w:t>
      </w:r>
    </w:p>
    <w:p w14:paraId="00F4A9E9" w14:textId="7F266317" w:rsidR="00D43EE3" w:rsidRPr="0030409E" w:rsidRDefault="2970A5B6" w:rsidP="11A6A4AD">
      <w:pPr>
        <w:jc w:val="center"/>
      </w:pPr>
      <w:r w:rsidRPr="2970A5B6">
        <w:rPr>
          <w:rFonts w:eastAsiaTheme="minorEastAsia"/>
        </w:rPr>
        <w:t>Den 17. Maj 2016 kl. 17.00</w:t>
      </w:r>
    </w:p>
    <w:p w14:paraId="7FF32FD0" w14:textId="2038A29B" w:rsidR="00D43EE3" w:rsidRPr="0030409E" w:rsidRDefault="2970A5B6" w:rsidP="11A6A4AD">
      <w:pPr>
        <w:jc w:val="center"/>
        <w:rPr>
          <w:rFonts w:cs="Calibri"/>
        </w:rPr>
      </w:pPr>
      <w:r w:rsidRPr="2970A5B6">
        <w:rPr>
          <w:rFonts w:eastAsiaTheme="minorEastAsia"/>
        </w:rPr>
        <w:t xml:space="preserve">Deltagere: Gert Meyer </w:t>
      </w:r>
      <w:proofErr w:type="gramStart"/>
      <w:r w:rsidRPr="2970A5B6">
        <w:rPr>
          <w:rFonts w:eastAsiaTheme="minorEastAsia"/>
        </w:rPr>
        <w:t>Madsen,  Flemming</w:t>
      </w:r>
      <w:proofErr w:type="gramEnd"/>
      <w:r w:rsidRPr="2970A5B6">
        <w:rPr>
          <w:rFonts w:eastAsiaTheme="minorEastAsia"/>
        </w:rPr>
        <w:t xml:space="preserve"> Hansen,  Bente Clausen,  Bjarne Voigt Hansen,  Lars Agergaard, Bjarne Tolstrup og Brian Molsing.</w:t>
      </w:r>
    </w:p>
    <w:p w14:paraId="431337E3" w14:textId="30580CE6" w:rsidR="002A7D1E" w:rsidRPr="0030409E" w:rsidRDefault="002A7D1E" w:rsidP="002A7D1E">
      <w:pPr>
        <w:jc w:val="center"/>
      </w:pPr>
    </w:p>
    <w:p w14:paraId="42FCB7B5" w14:textId="305D5F4B" w:rsidR="00791A32" w:rsidRPr="0030409E" w:rsidRDefault="2970A5B6" w:rsidP="2970A5B6">
      <w:pPr>
        <w:pStyle w:val="Listeafsnit"/>
        <w:numPr>
          <w:ilvl w:val="0"/>
          <w:numId w:val="43"/>
        </w:numPr>
        <w:spacing w:after="0" w:line="240" w:lineRule="auto"/>
        <w:rPr>
          <w:rFonts w:eastAsiaTheme="minorEastAsia"/>
          <w:b/>
          <w:bCs/>
          <w:color w:val="000000"/>
          <w:sz w:val="28"/>
          <w:szCs w:val="28"/>
          <w:lang w:eastAsia="da-DK"/>
        </w:rPr>
      </w:pPr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Opfølgning på seneste bestyrelsesmøde</w:t>
      </w:r>
    </w:p>
    <w:p w14:paraId="78D9CE29" w14:textId="1876BA6E" w:rsidR="1D2A27F9" w:rsidRPr="0030409E" w:rsidRDefault="1D2A27F9" w:rsidP="1D2A27F9">
      <w:pPr>
        <w:spacing w:after="0" w:line="240" w:lineRule="auto"/>
        <w:rPr>
          <w:rFonts w:cs="Calibri"/>
        </w:rPr>
      </w:pPr>
    </w:p>
    <w:p w14:paraId="33371690" w14:textId="5E9C4317" w:rsidR="00791A32" w:rsidRPr="0030409E" w:rsidRDefault="2970A5B6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  <w:r w:rsidRPr="2970A5B6">
        <w:rPr>
          <w:rFonts w:eastAsiaTheme="minorEastAsia"/>
          <w:color w:val="000000" w:themeColor="text1"/>
          <w:lang w:eastAsia="da-DK"/>
        </w:rPr>
        <w:t xml:space="preserve">Punkterne gennemgås af ansvarlige ifølge seneste referat og bestyrelsens to do list som bestyrelsen kan se på </w:t>
      </w:r>
      <w:hyperlink r:id="rId9">
        <w:r w:rsidRPr="2970A5B6">
          <w:rPr>
            <w:rStyle w:val="Hyperlink"/>
            <w:rFonts w:eastAsiaTheme="minorEastAsia"/>
            <w:lang w:eastAsia="da-DK"/>
          </w:rPr>
          <w:t>www.onedrive.com</w:t>
        </w:r>
      </w:hyperlink>
      <w:r w:rsidRPr="2970A5B6">
        <w:rPr>
          <w:rFonts w:eastAsiaTheme="minorEastAsia"/>
          <w:color w:val="000000" w:themeColor="text1"/>
          <w:lang w:eastAsia="da-DK"/>
        </w:rPr>
        <w:t xml:space="preserve"> </w:t>
      </w:r>
    </w:p>
    <w:p w14:paraId="3C251D9B" w14:textId="64E052D6" w:rsidR="309EFEEC" w:rsidRDefault="309EFEEC" w:rsidP="309EFEEC">
      <w:pPr>
        <w:spacing w:after="0" w:line="240" w:lineRule="auto"/>
      </w:pPr>
    </w:p>
    <w:p w14:paraId="098F2D38" w14:textId="2E85473C" w:rsidR="309EFEEC" w:rsidRDefault="5D31F263" w:rsidP="309EFEEC">
      <w:pPr>
        <w:spacing w:after="0" w:line="240" w:lineRule="auto"/>
      </w:pPr>
      <w:r w:rsidRPr="5D31F263">
        <w:rPr>
          <w:rFonts w:eastAsiaTheme="minorEastAsia"/>
          <w:color w:val="000000" w:themeColor="text1"/>
          <w:lang w:eastAsia="da-DK"/>
        </w:rPr>
        <w:t xml:space="preserve">Herunder fremlæggelse af </w:t>
      </w:r>
      <w:proofErr w:type="spellStart"/>
      <w:r w:rsidRPr="5D31F263">
        <w:rPr>
          <w:rFonts w:eastAsiaTheme="minorEastAsia"/>
          <w:color w:val="000000" w:themeColor="text1"/>
          <w:lang w:eastAsia="da-DK"/>
        </w:rPr>
        <w:t>Quick</w:t>
      </w:r>
      <w:proofErr w:type="spellEnd"/>
      <w:r w:rsidRPr="5D31F263">
        <w:rPr>
          <w:rFonts w:eastAsiaTheme="minorEastAsia"/>
          <w:color w:val="000000" w:themeColor="text1"/>
          <w:lang w:eastAsia="da-DK"/>
        </w:rPr>
        <w:t>-golfer - turboforløb for nye medlemmer.</w:t>
      </w:r>
    </w:p>
    <w:p w14:paraId="6088A445" w14:textId="77777777" w:rsidR="00791A32" w:rsidRPr="0030409E" w:rsidRDefault="00791A32" w:rsidP="00791A32">
      <w:pPr>
        <w:spacing w:after="0" w:line="240" w:lineRule="auto"/>
        <w:rPr>
          <w:rFonts w:eastAsia="Cambria" w:cs="Calibri"/>
          <w:bCs/>
          <w:color w:val="000000"/>
          <w:lang w:eastAsia="da-DK"/>
        </w:rPr>
      </w:pPr>
    </w:p>
    <w:p w14:paraId="76E68618" w14:textId="56B2DD59" w:rsidR="00104116" w:rsidRPr="0030409E" w:rsidRDefault="2970A5B6" w:rsidP="00791A32">
      <w:pPr>
        <w:spacing w:after="0" w:line="240" w:lineRule="auto"/>
        <w:rPr>
          <w:rFonts w:eastAsiaTheme="minorEastAsia" w:cs="Calibri"/>
          <w:b/>
          <w:bCs/>
          <w:color w:val="000000" w:themeColor="text1"/>
          <w:sz w:val="24"/>
          <w:szCs w:val="24"/>
          <w:lang w:eastAsia="da-DK"/>
        </w:rPr>
      </w:pPr>
      <w:r w:rsidRPr="2970A5B6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41FE315E" w14:textId="7EABD06F" w:rsidR="10E7134B" w:rsidRDefault="10E7134B" w:rsidP="10E7134B">
      <w:pPr>
        <w:spacing w:after="0" w:line="240" w:lineRule="auto"/>
      </w:pPr>
    </w:p>
    <w:p w14:paraId="2B529E26" w14:textId="37FA1D1A" w:rsidR="2970A5B6" w:rsidRDefault="2970A5B6" w:rsidP="2970A5B6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To do list gennemgået og ajourført.</w:t>
      </w:r>
    </w:p>
    <w:p w14:paraId="731BEEE5" w14:textId="4E68ACB4" w:rsidR="2970A5B6" w:rsidRDefault="5D31F263" w:rsidP="2970A5B6">
      <w:pPr>
        <w:pStyle w:val="Listeafsnit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5D31F263">
        <w:rPr>
          <w:rFonts w:eastAsiaTheme="minorEastAsia"/>
        </w:rPr>
        <w:t xml:space="preserve">Turboforløb godkendt – annonceres via hjemmesiden og </w:t>
      </w:r>
      <w:proofErr w:type="spellStart"/>
      <w:r w:rsidRPr="5D31F263">
        <w:rPr>
          <w:rFonts w:eastAsiaTheme="minorEastAsia"/>
        </w:rPr>
        <w:t>Facebook</w:t>
      </w:r>
      <w:proofErr w:type="spellEnd"/>
      <w:r w:rsidRPr="5D31F263">
        <w:rPr>
          <w:rFonts w:eastAsiaTheme="minorEastAsia"/>
        </w:rPr>
        <w:t>.</w:t>
      </w:r>
    </w:p>
    <w:p w14:paraId="44E2AE0C" w14:textId="06D4D996" w:rsidR="5C721219" w:rsidRDefault="5C721219" w:rsidP="5C721219">
      <w:pPr>
        <w:spacing w:after="0" w:line="240" w:lineRule="auto"/>
      </w:pPr>
    </w:p>
    <w:p w14:paraId="78E04547" w14:textId="002CB920" w:rsidR="78993B05" w:rsidRPr="0030409E" w:rsidRDefault="78993B05" w:rsidP="78993B05">
      <w:pPr>
        <w:spacing w:after="0" w:line="240" w:lineRule="auto"/>
        <w:rPr>
          <w:rFonts w:cs="Calibri"/>
        </w:rPr>
      </w:pPr>
    </w:p>
    <w:p w14:paraId="090D5CF9" w14:textId="608B43A5" w:rsidR="00EC6CBA" w:rsidRPr="0030409E" w:rsidRDefault="2970A5B6" w:rsidP="2970A5B6">
      <w:pPr>
        <w:pStyle w:val="Listeafsnit"/>
        <w:numPr>
          <w:ilvl w:val="0"/>
          <w:numId w:val="43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2970A5B6">
        <w:rPr>
          <w:rFonts w:eastAsiaTheme="minorEastAsia"/>
          <w:b/>
          <w:bCs/>
          <w:sz w:val="28"/>
          <w:szCs w:val="28"/>
        </w:rPr>
        <w:t>Formandens orientering og punkter til drøftelse</w:t>
      </w:r>
    </w:p>
    <w:p w14:paraId="4DAFD5B4" w14:textId="77777777" w:rsidR="00EC6CBA" w:rsidRPr="0030409E" w:rsidRDefault="00EC6CBA" w:rsidP="00EC6CBA">
      <w:pPr>
        <w:pStyle w:val="Listeafsnit"/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18A61ED9" w14:textId="0C007E5A" w:rsidR="00DD5965" w:rsidRPr="0030409E" w:rsidRDefault="2970A5B6" w:rsidP="00EC6CBA">
      <w:pPr>
        <w:rPr>
          <w:rFonts w:eastAsia="Verdana" w:cs="Calibri"/>
          <w:color w:val="192228"/>
        </w:rPr>
      </w:pPr>
      <w:r w:rsidRPr="2970A5B6">
        <w:rPr>
          <w:rFonts w:eastAsiaTheme="minorEastAsia"/>
          <w:color w:val="192228"/>
        </w:rPr>
        <w:t>Formanden orienterer</w:t>
      </w:r>
    </w:p>
    <w:p w14:paraId="5FE866FB" w14:textId="2F05ED18" w:rsidR="5E51DEC3" w:rsidRDefault="2970A5B6" w:rsidP="2970A5B6">
      <w:pPr>
        <w:pStyle w:val="Listeafsnit"/>
        <w:numPr>
          <w:ilvl w:val="0"/>
          <w:numId w:val="6"/>
        </w:numPr>
        <w:rPr>
          <w:rFonts w:eastAsiaTheme="minorEastAsia"/>
          <w:color w:val="192228"/>
        </w:rPr>
      </w:pPr>
      <w:r w:rsidRPr="2970A5B6">
        <w:rPr>
          <w:rFonts w:eastAsiaTheme="minorEastAsia"/>
          <w:color w:val="192228"/>
        </w:rPr>
        <w:t>Logobeklædning i shoppen.</w:t>
      </w:r>
    </w:p>
    <w:p w14:paraId="332E057B" w14:textId="125E710E" w:rsidR="5E51DEC3" w:rsidRDefault="5D31F263" w:rsidP="2970A5B6">
      <w:pPr>
        <w:pStyle w:val="Listeafsnit"/>
        <w:numPr>
          <w:ilvl w:val="0"/>
          <w:numId w:val="6"/>
        </w:numPr>
        <w:rPr>
          <w:rFonts w:eastAsiaTheme="minorEastAsia"/>
          <w:color w:val="192228"/>
        </w:rPr>
      </w:pPr>
      <w:r w:rsidRPr="5D31F263">
        <w:rPr>
          <w:rFonts w:eastAsiaTheme="minorEastAsia"/>
          <w:color w:val="192228"/>
        </w:rPr>
        <w:t xml:space="preserve">Præcisering af vilkår for green </w:t>
      </w:r>
      <w:proofErr w:type="spellStart"/>
      <w:r w:rsidRPr="5D31F263">
        <w:rPr>
          <w:rFonts w:eastAsiaTheme="minorEastAsia"/>
          <w:color w:val="192228"/>
        </w:rPr>
        <w:t>fee</w:t>
      </w:r>
      <w:proofErr w:type="spellEnd"/>
      <w:r w:rsidRPr="5D31F263">
        <w:rPr>
          <w:rFonts w:eastAsiaTheme="minorEastAsia"/>
          <w:color w:val="192228"/>
        </w:rPr>
        <w:t xml:space="preserve"> gæster i forhold til egen baneblokering.  </w:t>
      </w:r>
    </w:p>
    <w:p w14:paraId="6D30970F" w14:textId="5D3CB7ED" w:rsidR="5E51DEC3" w:rsidRDefault="2970A5B6" w:rsidP="2970A5B6">
      <w:pPr>
        <w:pStyle w:val="Listeafsnit"/>
        <w:numPr>
          <w:ilvl w:val="0"/>
          <w:numId w:val="6"/>
        </w:numPr>
        <w:rPr>
          <w:rFonts w:eastAsiaTheme="minorEastAsia"/>
          <w:color w:val="192228"/>
        </w:rPr>
      </w:pPr>
      <w:r w:rsidRPr="2970A5B6">
        <w:rPr>
          <w:rFonts w:eastAsiaTheme="minorEastAsia"/>
          <w:color w:val="192228"/>
        </w:rPr>
        <w:t>Fondsansøgning. Vi har fået afslag fra A. P. Møller, men der arbejdes med andre fonde. Drøftelse af oplæg om mulige fondsansøgninger, herunder fremlæggelse af forslag om bygningsrenovering.</w:t>
      </w:r>
    </w:p>
    <w:p w14:paraId="12744C06" w14:textId="65308BC6" w:rsidR="5E51DEC3" w:rsidRDefault="2970A5B6" w:rsidP="2970A5B6">
      <w:pPr>
        <w:pStyle w:val="Listeafsnit"/>
        <w:numPr>
          <w:ilvl w:val="0"/>
          <w:numId w:val="6"/>
        </w:numPr>
        <w:rPr>
          <w:rFonts w:eastAsiaTheme="minorEastAsia"/>
          <w:color w:val="192228"/>
        </w:rPr>
      </w:pPr>
      <w:r w:rsidRPr="2970A5B6">
        <w:rPr>
          <w:rFonts w:eastAsiaTheme="minorEastAsia"/>
          <w:color w:val="192228"/>
        </w:rPr>
        <w:t>Registrering af flexmedlemmer og udskrivning af scorekort - præcisering af regler for anvendelse af automat.</w:t>
      </w:r>
    </w:p>
    <w:p w14:paraId="76E4FF54" w14:textId="2F1FE540" w:rsidR="2970A5B6" w:rsidRDefault="5D31F263" w:rsidP="2970A5B6">
      <w:pPr>
        <w:pStyle w:val="Listeafsnit"/>
        <w:numPr>
          <w:ilvl w:val="0"/>
          <w:numId w:val="6"/>
        </w:numPr>
        <w:rPr>
          <w:rFonts w:eastAsiaTheme="minorEastAsia"/>
          <w:color w:val="192228"/>
        </w:rPr>
      </w:pPr>
      <w:r w:rsidRPr="5D31F263">
        <w:rPr>
          <w:rFonts w:eastAsiaTheme="minorEastAsia"/>
          <w:color w:val="192228"/>
        </w:rPr>
        <w:t xml:space="preserve">Forslag om at der fremadrettet udleveres et stk. </w:t>
      </w:r>
      <w:proofErr w:type="spellStart"/>
      <w:r w:rsidRPr="5D31F263">
        <w:rPr>
          <w:rFonts w:eastAsiaTheme="minorEastAsia"/>
          <w:color w:val="192228"/>
        </w:rPr>
        <w:t>greenfee</w:t>
      </w:r>
      <w:proofErr w:type="spellEnd"/>
      <w:r w:rsidRPr="5D31F263">
        <w:rPr>
          <w:rFonts w:eastAsiaTheme="minorEastAsia"/>
          <w:color w:val="192228"/>
        </w:rPr>
        <w:t xml:space="preserve"> til modstanderens holdkaptajner på regionsgolfhold. Formålet er at trække gæster med holdkaptajnen som betaler </w:t>
      </w:r>
      <w:proofErr w:type="spellStart"/>
      <w:r w:rsidRPr="5D31F263">
        <w:rPr>
          <w:rFonts w:eastAsiaTheme="minorEastAsia"/>
          <w:color w:val="192228"/>
        </w:rPr>
        <w:t>greenfee</w:t>
      </w:r>
      <w:proofErr w:type="spellEnd"/>
      <w:r w:rsidRPr="5D31F263">
        <w:rPr>
          <w:rFonts w:eastAsiaTheme="minorEastAsia"/>
          <w:color w:val="192228"/>
        </w:rPr>
        <w:t xml:space="preserve">. </w:t>
      </w:r>
    </w:p>
    <w:p w14:paraId="09DFB9D8" w14:textId="28329B9A" w:rsidR="00A62517" w:rsidRPr="0030409E" w:rsidRDefault="2970A5B6" w:rsidP="00A62517">
      <w:pPr>
        <w:spacing w:after="0" w:line="240" w:lineRule="auto"/>
        <w:rPr>
          <w:rFonts w:cs="Calibri"/>
        </w:rPr>
      </w:pPr>
      <w:r w:rsidRPr="2970A5B6">
        <w:rPr>
          <w:rFonts w:eastAsiaTheme="minorEastAsia"/>
          <w:color w:val="192228"/>
        </w:rPr>
        <w:t xml:space="preserve"> </w:t>
      </w:r>
      <w:r w:rsidRPr="2970A5B6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2E627A63" w14:textId="2827A55E" w:rsidR="3DC3727D" w:rsidRDefault="3DC3727D" w:rsidP="3DC3727D">
      <w:pPr>
        <w:spacing w:after="0" w:line="240" w:lineRule="auto"/>
      </w:pPr>
    </w:p>
    <w:p w14:paraId="36EAD78E" w14:textId="58E7855F" w:rsidR="2970A5B6" w:rsidRDefault="5D31F263" w:rsidP="2970A5B6">
      <w:pPr>
        <w:spacing w:after="0" w:line="240" w:lineRule="auto"/>
      </w:pPr>
      <w:r w:rsidRPr="5D31F263">
        <w:rPr>
          <w:rFonts w:eastAsiaTheme="minorEastAsia"/>
        </w:rPr>
        <w:t>Ad a) Der er enighed om at klubben fortsat fører logovarer – sekretariatet styrer dette.</w:t>
      </w:r>
    </w:p>
    <w:p w14:paraId="25531589" w14:textId="477A9627" w:rsidR="2970A5B6" w:rsidRDefault="2970A5B6" w:rsidP="2970A5B6">
      <w:pPr>
        <w:spacing w:after="0" w:line="240" w:lineRule="auto"/>
      </w:pPr>
      <w:r w:rsidRPr="2970A5B6">
        <w:rPr>
          <w:rFonts w:eastAsiaTheme="minorEastAsia"/>
        </w:rPr>
        <w:t xml:space="preserve">Ad b) Der skal være åbenhed for at gæster kan ringe ind for en booking samme dag som der er blokeret bane til klub i klubben. Sekretariatet forsøger at flytte kunden så det ikke konflikter med klub i klubblokering. Klub i klubben skal adviseres med det samme og sekretariatet giver kunden svar på forespørgslen samme dag. </w:t>
      </w:r>
    </w:p>
    <w:p w14:paraId="1BD03CE4" w14:textId="1F48D97D" w:rsidR="2970A5B6" w:rsidRDefault="5D31F263" w:rsidP="2970A5B6">
      <w:pPr>
        <w:spacing w:after="0" w:line="240" w:lineRule="auto"/>
      </w:pPr>
      <w:r w:rsidRPr="5D31F263">
        <w:rPr>
          <w:rFonts w:eastAsiaTheme="minorEastAsia"/>
        </w:rPr>
        <w:t xml:space="preserve">Ad c) </w:t>
      </w:r>
      <w:proofErr w:type="spellStart"/>
      <w:r w:rsidRPr="5D31F263">
        <w:rPr>
          <w:rFonts w:eastAsiaTheme="minorEastAsia"/>
        </w:rPr>
        <w:t>Augustinifonden</w:t>
      </w:r>
      <w:proofErr w:type="spellEnd"/>
      <w:r w:rsidRPr="5D31F263">
        <w:rPr>
          <w:rFonts w:eastAsiaTheme="minorEastAsia"/>
        </w:rPr>
        <w:t xml:space="preserve"> og SparNordfonden søges. </w:t>
      </w:r>
      <w:proofErr w:type="spellStart"/>
      <w:r w:rsidRPr="5D31F263">
        <w:rPr>
          <w:rFonts w:eastAsiaTheme="minorEastAsia"/>
        </w:rPr>
        <w:t>Hedeselskabet</w:t>
      </w:r>
      <w:proofErr w:type="spellEnd"/>
      <w:r w:rsidRPr="5D31F263">
        <w:rPr>
          <w:rFonts w:eastAsiaTheme="minorEastAsia"/>
        </w:rPr>
        <w:t xml:space="preserve"> er kontaktet med henblik på at undersøge mulighederne for at etablere vandhul på hul 3. </w:t>
      </w:r>
    </w:p>
    <w:p w14:paraId="7EE6F4E8" w14:textId="1349C1F8" w:rsidR="2970A5B6" w:rsidRDefault="5D31F263" w:rsidP="2970A5B6">
      <w:pPr>
        <w:spacing w:after="0" w:line="240" w:lineRule="auto"/>
      </w:pPr>
      <w:r w:rsidRPr="5D31F263">
        <w:rPr>
          <w:rFonts w:eastAsiaTheme="minorEastAsia"/>
        </w:rPr>
        <w:t xml:space="preserve">Ad d) Nye bagmærkater til flexmedlemmer udleveres. </w:t>
      </w:r>
      <w:r w:rsidRPr="5D31F263">
        <w:rPr>
          <w:rFonts w:eastAsiaTheme="minorEastAsia"/>
          <w:u w:val="single"/>
        </w:rPr>
        <w:t>Alle</w:t>
      </w:r>
      <w:r w:rsidRPr="5D31F263">
        <w:rPr>
          <w:rFonts w:eastAsiaTheme="minorEastAsia"/>
        </w:rPr>
        <w:t xml:space="preserve"> skal bruge </w:t>
      </w:r>
      <w:proofErr w:type="spellStart"/>
      <w:r w:rsidRPr="5D31F263">
        <w:rPr>
          <w:rFonts w:eastAsiaTheme="minorEastAsia"/>
        </w:rPr>
        <w:t>golfbox</w:t>
      </w:r>
      <w:proofErr w:type="spellEnd"/>
      <w:r w:rsidRPr="5D31F263">
        <w:rPr>
          <w:rFonts w:eastAsiaTheme="minorEastAsia"/>
        </w:rPr>
        <w:t>-registrering.</w:t>
      </w:r>
    </w:p>
    <w:p w14:paraId="15760826" w14:textId="3A5F07D9" w:rsidR="2970A5B6" w:rsidRDefault="2970A5B6" w:rsidP="2970A5B6">
      <w:pPr>
        <w:spacing w:after="0" w:line="240" w:lineRule="auto"/>
      </w:pPr>
      <w:r w:rsidRPr="2970A5B6">
        <w:rPr>
          <w:rFonts w:eastAsiaTheme="minorEastAsia"/>
        </w:rPr>
        <w:lastRenderedPageBreak/>
        <w:t>Ad e) Godkendt</w:t>
      </w:r>
    </w:p>
    <w:p w14:paraId="1C3CD9E8" w14:textId="33E39688" w:rsidR="5C721219" w:rsidRDefault="5C721219" w:rsidP="2EF6873B">
      <w:pPr>
        <w:spacing w:after="0" w:line="240" w:lineRule="auto"/>
      </w:pPr>
    </w:p>
    <w:p w14:paraId="38F316AD" w14:textId="001B1F70" w:rsidR="00E31BE4" w:rsidRPr="0030409E" w:rsidRDefault="00E31BE4" w:rsidP="2970A5B6">
      <w:pPr>
        <w:pStyle w:val="Listeafsnit"/>
        <w:spacing w:after="0" w:line="240" w:lineRule="auto"/>
        <w:ind w:left="0"/>
        <w:contextualSpacing w:val="0"/>
        <w:rPr>
          <w:rFonts w:cs="Calibri"/>
          <w:b/>
          <w:sz w:val="28"/>
          <w:szCs w:val="28"/>
        </w:rPr>
      </w:pPr>
    </w:p>
    <w:p w14:paraId="213C54DD" w14:textId="0E4BEE76" w:rsidR="005F33B6" w:rsidRPr="0030409E" w:rsidRDefault="2970A5B6" w:rsidP="5EADC839">
      <w:pPr>
        <w:spacing w:after="0" w:line="240" w:lineRule="auto"/>
        <w:rPr>
          <w:rFonts w:eastAsia="Calibri,ＭＳ 明朝" w:cs="Calibri,ＭＳ 明朝"/>
          <w:b/>
          <w:bCs/>
          <w:sz w:val="28"/>
          <w:szCs w:val="28"/>
        </w:rPr>
      </w:pPr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3</w:t>
      </w:r>
      <w:proofErr w:type="gramStart"/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.Status</w:t>
      </w:r>
      <w:proofErr w:type="gramEnd"/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på banen</w:t>
      </w:r>
    </w:p>
    <w:p w14:paraId="22907874" w14:textId="77777777" w:rsidR="005F33B6" w:rsidRPr="0030409E" w:rsidRDefault="005F33B6" w:rsidP="005F33B6">
      <w:pPr>
        <w:spacing w:after="0" w:line="240" w:lineRule="auto"/>
        <w:rPr>
          <w:rFonts w:cs="Calibri"/>
          <w:b/>
        </w:rPr>
      </w:pPr>
    </w:p>
    <w:p w14:paraId="454F5D5B" w14:textId="592109EE" w:rsidR="005F33B6" w:rsidRPr="0030409E" w:rsidRDefault="2970A5B6" w:rsidP="005F33B6">
      <w:pPr>
        <w:spacing w:after="0" w:line="240" w:lineRule="auto"/>
        <w:rPr>
          <w:rFonts w:cs="Calibri"/>
        </w:rPr>
      </w:pPr>
      <w:r w:rsidRPr="2970A5B6">
        <w:rPr>
          <w:rFonts w:eastAsiaTheme="minorEastAsia"/>
        </w:rPr>
        <w:t>Baneudvalgsformanden giver status for banens vedligehold og bemanding.  Der gives ligeledes status for maskinparken.</w:t>
      </w:r>
    </w:p>
    <w:p w14:paraId="6D67A216" w14:textId="2DB80E4C" w:rsidR="5E51DEC3" w:rsidRDefault="5E51DEC3" w:rsidP="5E51DEC3">
      <w:pPr>
        <w:spacing w:after="0" w:line="240" w:lineRule="auto"/>
      </w:pPr>
    </w:p>
    <w:p w14:paraId="1AA51463" w14:textId="66B2E097" w:rsidR="5E51DEC3" w:rsidRDefault="2970A5B6" w:rsidP="5E51DEC3">
      <w:pPr>
        <w:spacing w:after="0" w:line="240" w:lineRule="auto"/>
      </w:pPr>
      <w:r w:rsidRPr="2970A5B6">
        <w:rPr>
          <w:rFonts w:eastAsiaTheme="minorEastAsia"/>
        </w:rPr>
        <w:t xml:space="preserve">Der er forslag om </w:t>
      </w:r>
    </w:p>
    <w:p w14:paraId="009CB019" w14:textId="2BAF5560" w:rsidR="5E51DEC3" w:rsidRDefault="5E51DEC3" w:rsidP="5E51DEC3">
      <w:pPr>
        <w:spacing w:after="0" w:line="240" w:lineRule="auto"/>
      </w:pPr>
    </w:p>
    <w:p w14:paraId="4FC3622F" w14:textId="1A0D2D8B" w:rsidR="5E51DEC3" w:rsidRDefault="5D31F263" w:rsidP="2970A5B6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proofErr w:type="gramStart"/>
      <w:r w:rsidRPr="5D31F263">
        <w:rPr>
          <w:rFonts w:eastAsiaTheme="minorEastAsia"/>
        </w:rPr>
        <w:t xml:space="preserve">spærring af </w:t>
      </w:r>
      <w:proofErr w:type="spellStart"/>
      <w:r w:rsidRPr="5D31F263">
        <w:rPr>
          <w:rFonts w:eastAsiaTheme="minorEastAsia"/>
        </w:rPr>
        <w:t>drivingrange</w:t>
      </w:r>
      <w:proofErr w:type="spellEnd"/>
      <w:r w:rsidRPr="5D31F263">
        <w:rPr>
          <w:rFonts w:eastAsiaTheme="minorEastAsia"/>
        </w:rPr>
        <w:t xml:space="preserve"> når der samles bolde.</w:t>
      </w:r>
      <w:proofErr w:type="gramEnd"/>
    </w:p>
    <w:p w14:paraId="56426930" w14:textId="7C31FD89" w:rsidR="5E51DEC3" w:rsidRDefault="2970A5B6" w:rsidP="2970A5B6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Kryds og bollemarkering ved chipping-green.</w:t>
      </w:r>
    </w:p>
    <w:p w14:paraId="1E3488ED" w14:textId="233F27CF" w:rsidR="193AD37F" w:rsidRDefault="193AD37F" w:rsidP="193AD37F">
      <w:pPr>
        <w:spacing w:after="0" w:line="240" w:lineRule="auto"/>
      </w:pPr>
    </w:p>
    <w:p w14:paraId="10BD4E4B" w14:textId="1A38359A" w:rsidR="005F33B6" w:rsidRPr="0030409E" w:rsidRDefault="2970A5B6" w:rsidP="005F33B6">
      <w:pPr>
        <w:spacing w:after="0" w:line="240" w:lineRule="auto"/>
        <w:rPr>
          <w:rFonts w:eastAsiaTheme="minorEastAsia" w:cs="Calibri"/>
          <w:b/>
          <w:bCs/>
          <w:sz w:val="24"/>
          <w:szCs w:val="24"/>
        </w:rPr>
      </w:pPr>
      <w:r w:rsidRPr="2970A5B6">
        <w:rPr>
          <w:rFonts w:eastAsiaTheme="minorEastAsia"/>
          <w:b/>
          <w:bCs/>
          <w:sz w:val="24"/>
          <w:szCs w:val="24"/>
        </w:rPr>
        <w:t>Referat</w:t>
      </w:r>
    </w:p>
    <w:p w14:paraId="4FDAD238" w14:textId="731247DD" w:rsidR="3DC3727D" w:rsidRDefault="3DC3727D" w:rsidP="3DC3727D">
      <w:pPr>
        <w:spacing w:after="0" w:line="240" w:lineRule="auto"/>
      </w:pPr>
    </w:p>
    <w:p w14:paraId="3A4A9EAB" w14:textId="28158427" w:rsidR="2970A5B6" w:rsidRDefault="5D31F263" w:rsidP="2970A5B6">
      <w:pPr>
        <w:spacing w:after="0" w:line="240" w:lineRule="auto"/>
      </w:pPr>
      <w:r w:rsidRPr="5D31F263">
        <w:rPr>
          <w:rFonts w:eastAsiaTheme="minorEastAsia"/>
        </w:rPr>
        <w:t xml:space="preserve">Ad a) Der opsættes kæde som spærrer </w:t>
      </w:r>
      <w:proofErr w:type="spellStart"/>
      <w:r w:rsidRPr="5D31F263">
        <w:rPr>
          <w:rFonts w:eastAsiaTheme="minorEastAsia"/>
        </w:rPr>
        <w:t>drivingrange</w:t>
      </w:r>
      <w:proofErr w:type="spellEnd"/>
      <w:r w:rsidRPr="5D31F263">
        <w:rPr>
          <w:rFonts w:eastAsiaTheme="minorEastAsia"/>
        </w:rPr>
        <w:t xml:space="preserve"> når der arbejdes.</w:t>
      </w:r>
    </w:p>
    <w:p w14:paraId="38E5E3BE" w14:textId="57B77816" w:rsidR="2970A5B6" w:rsidRDefault="2970A5B6" w:rsidP="2970A5B6">
      <w:pPr>
        <w:spacing w:after="0" w:line="240" w:lineRule="auto"/>
      </w:pPr>
      <w:r w:rsidRPr="2970A5B6">
        <w:rPr>
          <w:rFonts w:eastAsiaTheme="minorEastAsia"/>
        </w:rPr>
        <w:t>Ad b) Godkendt</w:t>
      </w:r>
    </w:p>
    <w:p w14:paraId="6B30ACED" w14:textId="619ADED5" w:rsidR="2970A5B6" w:rsidRDefault="2970A5B6" w:rsidP="2970A5B6">
      <w:pPr>
        <w:spacing w:after="0" w:line="240" w:lineRule="auto"/>
      </w:pPr>
    </w:p>
    <w:p w14:paraId="1AF95319" w14:textId="1351D126" w:rsidR="2970A5B6" w:rsidRDefault="5D31F263" w:rsidP="2970A5B6">
      <w:pPr>
        <w:spacing w:after="0" w:line="240" w:lineRule="auto"/>
      </w:pPr>
      <w:r w:rsidRPr="5D31F263">
        <w:rPr>
          <w:rFonts w:eastAsiaTheme="minorEastAsia"/>
        </w:rPr>
        <w:t>Baneudvalgsformanden orienterede om følgende:</w:t>
      </w:r>
    </w:p>
    <w:p w14:paraId="77410CF1" w14:textId="692F4B21" w:rsidR="2970A5B6" w:rsidRDefault="2970A5B6" w:rsidP="2970A5B6">
      <w:pPr>
        <w:spacing w:after="0" w:line="240" w:lineRule="auto"/>
      </w:pPr>
    </w:p>
    <w:p w14:paraId="32AD80E2" w14:textId="3A36609B" w:rsidR="2970A5B6" w:rsidRDefault="2970A5B6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Skraldestativer og bænke er sat op – der sættes yderligere store bænkesæt op hvor materialerne bliver betalt af seniorklubben.</w:t>
      </w:r>
    </w:p>
    <w:p w14:paraId="1D5252DE" w14:textId="3B0F312F" w:rsidR="2970A5B6" w:rsidRDefault="5D31F263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D31F263">
        <w:rPr>
          <w:rFonts w:eastAsiaTheme="minorEastAsia"/>
        </w:rPr>
        <w:t xml:space="preserve">Der er bestilt yderligere </w:t>
      </w:r>
      <w:proofErr w:type="spellStart"/>
      <w:r w:rsidRPr="5D31F263">
        <w:rPr>
          <w:rFonts w:eastAsiaTheme="minorEastAsia"/>
        </w:rPr>
        <w:t>next</w:t>
      </w:r>
      <w:proofErr w:type="spellEnd"/>
      <w:r w:rsidRPr="5D31F263">
        <w:rPr>
          <w:rFonts w:eastAsiaTheme="minorEastAsia"/>
        </w:rPr>
        <w:t>-tee skilte.</w:t>
      </w:r>
    </w:p>
    <w:p w14:paraId="7CD5E626" w14:textId="015A55E5" w:rsidR="2970A5B6" w:rsidRDefault="5D31F263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D31F263">
        <w:rPr>
          <w:rFonts w:eastAsiaTheme="minorEastAsia"/>
        </w:rPr>
        <w:t xml:space="preserve">Skilte til </w:t>
      </w:r>
      <w:proofErr w:type="spellStart"/>
      <w:r w:rsidRPr="5D31F263">
        <w:rPr>
          <w:rFonts w:eastAsiaTheme="minorEastAsia"/>
        </w:rPr>
        <w:t>skraldesspande</w:t>
      </w:r>
      <w:proofErr w:type="spellEnd"/>
      <w:r w:rsidRPr="5D31F263">
        <w:rPr>
          <w:rFonts w:eastAsiaTheme="minorEastAsia"/>
        </w:rPr>
        <w:t xml:space="preserve"> affald henholdsvis dåser.</w:t>
      </w:r>
    </w:p>
    <w:p w14:paraId="05F299D5" w14:textId="23A78D01" w:rsidR="2970A5B6" w:rsidRDefault="2970A5B6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Der er bestilt skilte med baneguide til damernes teesteder.</w:t>
      </w:r>
    </w:p>
    <w:p w14:paraId="747A3CC0" w14:textId="483D6E23" w:rsidR="2970A5B6" w:rsidRDefault="2970A5B6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Stier med knust asfalt bliver belagt med slotsgrus.</w:t>
      </w:r>
    </w:p>
    <w:p w14:paraId="0613CF7F" w14:textId="3F24BA36" w:rsidR="2970A5B6" w:rsidRDefault="5D31F263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5D31F263">
        <w:rPr>
          <w:rFonts w:eastAsiaTheme="minorEastAsia"/>
        </w:rPr>
        <w:t xml:space="preserve">Der prikles greens og </w:t>
      </w:r>
      <w:proofErr w:type="spellStart"/>
      <w:r w:rsidRPr="5D31F263">
        <w:rPr>
          <w:rFonts w:eastAsiaTheme="minorEastAsia"/>
        </w:rPr>
        <w:t>tee-steder</w:t>
      </w:r>
      <w:proofErr w:type="spellEnd"/>
      <w:r w:rsidRPr="5D31F263">
        <w:rPr>
          <w:rFonts w:eastAsiaTheme="minorEastAsia"/>
        </w:rPr>
        <w:t xml:space="preserve"> i næste uge.</w:t>
      </w:r>
    </w:p>
    <w:p w14:paraId="4D39F2FA" w14:textId="56055617" w:rsidR="2970A5B6" w:rsidRDefault="5D31F263" w:rsidP="2970A5B6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proofErr w:type="spellStart"/>
      <w:r w:rsidRPr="5D31F263">
        <w:rPr>
          <w:rFonts w:eastAsiaTheme="minorEastAsia"/>
        </w:rPr>
        <w:t>Drivingrangebolde</w:t>
      </w:r>
      <w:proofErr w:type="spellEnd"/>
      <w:r w:rsidRPr="5D31F263">
        <w:rPr>
          <w:rFonts w:eastAsiaTheme="minorEastAsia"/>
        </w:rPr>
        <w:t xml:space="preserve"> bestilles – forinden søges det finansieret via </w:t>
      </w:r>
      <w:proofErr w:type="spellStart"/>
      <w:r w:rsidRPr="5D31F263">
        <w:rPr>
          <w:rFonts w:eastAsiaTheme="minorEastAsia"/>
        </w:rPr>
        <w:t>sponsorship</w:t>
      </w:r>
      <w:proofErr w:type="spellEnd"/>
      <w:r w:rsidRPr="5D31F263">
        <w:rPr>
          <w:rFonts w:eastAsiaTheme="minorEastAsia"/>
        </w:rPr>
        <w:t>.</w:t>
      </w:r>
    </w:p>
    <w:p w14:paraId="4BEF7E72" w14:textId="798E7F51" w:rsidR="2970A5B6" w:rsidRDefault="2970A5B6" w:rsidP="2970A5B6">
      <w:pPr>
        <w:spacing w:after="0" w:line="240" w:lineRule="auto"/>
      </w:pPr>
    </w:p>
    <w:p w14:paraId="728EF58C" w14:textId="7AB430DB" w:rsidR="072E4CD8" w:rsidRPr="0030409E" w:rsidRDefault="072E4CD8" w:rsidP="072E4CD8">
      <w:pPr>
        <w:spacing w:after="0" w:line="240" w:lineRule="auto"/>
      </w:pPr>
    </w:p>
    <w:p w14:paraId="2675E853" w14:textId="083FE8F0" w:rsidR="00791A32" w:rsidRPr="0030409E" w:rsidRDefault="2970A5B6" w:rsidP="5EADC839">
      <w:pPr>
        <w:spacing w:after="0" w:line="240" w:lineRule="auto"/>
        <w:rPr>
          <w:rFonts w:eastAsia="Calibri,ＭＳ 明朝" w:cs="Calibri,ＭＳ 明朝"/>
          <w:b/>
          <w:bCs/>
          <w:color w:val="000000"/>
          <w:sz w:val="28"/>
          <w:szCs w:val="28"/>
          <w:lang w:eastAsia="da-DK"/>
        </w:rPr>
      </w:pPr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4</w:t>
      </w:r>
      <w:proofErr w:type="gramStart"/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>.Budget</w:t>
      </w:r>
      <w:proofErr w:type="gramEnd"/>
      <w:r w:rsidRPr="2970A5B6">
        <w:rPr>
          <w:rFonts w:eastAsiaTheme="minorEastAsia"/>
          <w:b/>
          <w:bCs/>
          <w:color w:val="000000" w:themeColor="text1"/>
          <w:sz w:val="28"/>
          <w:szCs w:val="28"/>
          <w:lang w:eastAsia="da-DK"/>
        </w:rPr>
        <w:t xml:space="preserve"> og likviditet – Kassereren</w:t>
      </w:r>
    </w:p>
    <w:p w14:paraId="1CF6A6D9" w14:textId="5329E981" w:rsidR="5EADC839" w:rsidRDefault="5EADC839" w:rsidP="5EADC839">
      <w:pPr>
        <w:spacing w:after="0" w:line="240" w:lineRule="auto"/>
      </w:pPr>
    </w:p>
    <w:p w14:paraId="238DB903" w14:textId="2F3BC785" w:rsidR="77D9C9A3" w:rsidRDefault="2970A5B6" w:rsidP="77D9C9A3">
      <w:pPr>
        <w:spacing w:after="0" w:line="240" w:lineRule="auto"/>
      </w:pPr>
      <w:r w:rsidRPr="2970A5B6">
        <w:rPr>
          <w:rFonts w:eastAsiaTheme="minorEastAsia"/>
          <w:color w:val="000000" w:themeColor="text1"/>
          <w:lang w:eastAsia="da-DK"/>
        </w:rPr>
        <w:t xml:space="preserve">Kasseren orienterer om budgetopfølgning, om aktuel likviditet og antallet af medlemmer. </w:t>
      </w:r>
    </w:p>
    <w:p w14:paraId="77A68180" w14:textId="67752D2A" w:rsidR="5E51DEC3" w:rsidRDefault="5E51DEC3" w:rsidP="5E51DEC3">
      <w:pPr>
        <w:spacing w:after="0" w:line="240" w:lineRule="auto"/>
      </w:pPr>
    </w:p>
    <w:p w14:paraId="6F09A6E5" w14:textId="792AC81E" w:rsidR="475D1BEA" w:rsidRPr="0030409E" w:rsidRDefault="2970A5B6" w:rsidP="475D1BEA">
      <w:pPr>
        <w:spacing w:after="0" w:line="240" w:lineRule="auto"/>
        <w:rPr>
          <w:rFonts w:cs="Calibri"/>
        </w:rPr>
      </w:pPr>
      <w:r w:rsidRPr="2970A5B6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74DEB1DA" w14:textId="6090A3FD" w:rsidR="77D9C9A3" w:rsidRDefault="77D9C9A3" w:rsidP="77D9C9A3">
      <w:pPr>
        <w:pStyle w:val="Listeafsnit"/>
        <w:spacing w:after="0" w:line="240" w:lineRule="auto"/>
        <w:ind w:left="0"/>
      </w:pPr>
    </w:p>
    <w:p w14:paraId="0F4599EB" w14:textId="146C1F28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Der skal altid anvises på følgesedler som lægges i kasserens skuffe i sekretariatet så der er mulighed for at kontrollere fakturaen.</w:t>
      </w:r>
    </w:p>
    <w:p w14:paraId="5B59A585" w14:textId="0EDD9ECB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Nordlunde anvendes fremadrettet, idet de er sponsorer</w:t>
      </w:r>
    </w:p>
    <w:p w14:paraId="5E04CAF1" w14:textId="423D41C1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Der er i alt 21 nye medlemmer på nuværende tidspunkt.</w:t>
      </w:r>
    </w:p>
    <w:p w14:paraId="2E5B0D17" w14:textId="591B1D81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Der er stadig 79 medlemmer som ikke har tilmeldt sig PBS.</w:t>
      </w:r>
    </w:p>
    <w:p w14:paraId="5A913B58" w14:textId="50C52CC2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Ved manglende kontingentbetaling og efter første rykker slettes medlemskab efter 8 dage. Genindmeldelse koster kr. 100.</w:t>
      </w:r>
    </w:p>
    <w:p w14:paraId="4AD2486E" w14:textId="1C19F2C6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 xml:space="preserve">Annonce om sommerhusgolf annonceres i Golfavisen i maj og juni. </w:t>
      </w:r>
    </w:p>
    <w:p w14:paraId="41ACB149" w14:textId="4AC6CFB2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t>Balance udleveret – det budgetterede resultat forventes overholdt.</w:t>
      </w:r>
    </w:p>
    <w:p w14:paraId="6FFCF264" w14:textId="2883654A" w:rsidR="2970A5B6" w:rsidRDefault="2970A5B6" w:rsidP="2970A5B6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2970A5B6">
        <w:rPr>
          <w:rFonts w:eastAsiaTheme="minorEastAsia"/>
        </w:rPr>
        <w:lastRenderedPageBreak/>
        <w:t xml:space="preserve">Der er en god likviditet. </w:t>
      </w:r>
    </w:p>
    <w:p w14:paraId="45FA247E" w14:textId="4EAEAA84" w:rsidR="6A418586" w:rsidRPr="0030409E" w:rsidRDefault="6A418586" w:rsidP="47A0933F">
      <w:pPr>
        <w:spacing w:after="0" w:line="240" w:lineRule="auto"/>
      </w:pPr>
    </w:p>
    <w:p w14:paraId="6EED68DF" w14:textId="0EF837D3" w:rsidR="771CCCF1" w:rsidRPr="0030409E" w:rsidRDefault="2970A5B6" w:rsidP="47A0933F">
      <w:pPr>
        <w:rPr>
          <w:rFonts w:ascii="Calibri,ＭＳ 明朝" w:eastAsia="Calibri,ＭＳ 明朝" w:hAnsi="Calibri,ＭＳ 明朝" w:cs="Calibri,ＭＳ 明朝"/>
          <w:b/>
          <w:bCs/>
          <w:sz w:val="28"/>
          <w:szCs w:val="28"/>
        </w:rPr>
      </w:pPr>
      <w:r w:rsidRPr="2970A5B6">
        <w:rPr>
          <w:rFonts w:eastAsiaTheme="minorEastAsia"/>
          <w:b/>
          <w:bCs/>
          <w:sz w:val="28"/>
          <w:szCs w:val="28"/>
        </w:rPr>
        <w:t>5</w:t>
      </w:r>
      <w:proofErr w:type="gramStart"/>
      <w:r w:rsidRPr="2970A5B6">
        <w:rPr>
          <w:rFonts w:eastAsiaTheme="minorEastAsia"/>
          <w:b/>
          <w:bCs/>
          <w:sz w:val="28"/>
          <w:szCs w:val="28"/>
        </w:rPr>
        <w:t>.Status</w:t>
      </w:r>
      <w:proofErr w:type="gramEnd"/>
      <w:r w:rsidRPr="2970A5B6">
        <w:rPr>
          <w:rFonts w:eastAsiaTheme="minorEastAsia"/>
          <w:b/>
          <w:bCs/>
          <w:sz w:val="28"/>
          <w:szCs w:val="28"/>
        </w:rPr>
        <w:t xml:space="preserve"> for sponsoraftaler</w:t>
      </w:r>
    </w:p>
    <w:p w14:paraId="1C90F137" w14:textId="5A84AAE0" w:rsidR="5E51DEC3" w:rsidRDefault="2970A5B6" w:rsidP="5E51DEC3">
      <w:pPr>
        <w:spacing w:after="0" w:line="240" w:lineRule="auto"/>
      </w:pPr>
      <w:r w:rsidRPr="2970A5B6">
        <w:rPr>
          <w:rFonts w:eastAsiaTheme="minorEastAsia"/>
          <w:color w:val="000000" w:themeColor="text1"/>
          <w:lang w:eastAsia="da-DK"/>
        </w:rPr>
        <w:t>Er der yderligere sponsoraftaler som skal på plads før sponsortavle ved indgang opdateres.</w:t>
      </w:r>
    </w:p>
    <w:p w14:paraId="3E428697" w14:textId="12034CF3" w:rsidR="5E51DEC3" w:rsidRDefault="5E51DEC3" w:rsidP="5E51DEC3">
      <w:pPr>
        <w:spacing w:after="0" w:line="240" w:lineRule="auto"/>
      </w:pPr>
    </w:p>
    <w:p w14:paraId="2D99B8B6" w14:textId="11955FFD" w:rsidR="5E51DEC3" w:rsidRDefault="2970A5B6" w:rsidP="5E51DEC3">
      <w:pPr>
        <w:spacing w:after="0" w:line="240" w:lineRule="auto"/>
      </w:pPr>
      <w:r w:rsidRPr="2970A5B6">
        <w:rPr>
          <w:rFonts w:eastAsiaTheme="minorEastAsia"/>
          <w:color w:val="000000" w:themeColor="text1"/>
          <w:lang w:eastAsia="da-DK"/>
        </w:rPr>
        <w:t xml:space="preserve">Der er forslag om at gennemføre arrangement for firmaer for at prøve golf med eller uden forplejning. </w:t>
      </w:r>
    </w:p>
    <w:p w14:paraId="103AFFB7" w14:textId="67752D2A" w:rsidR="5E51DEC3" w:rsidRDefault="5E51DEC3" w:rsidP="5E51DEC3">
      <w:pPr>
        <w:spacing w:after="0" w:line="240" w:lineRule="auto"/>
      </w:pPr>
    </w:p>
    <w:p w14:paraId="69A36A66" w14:textId="30658267" w:rsidR="5E51DEC3" w:rsidRDefault="2970A5B6" w:rsidP="5E51DEC3">
      <w:pPr>
        <w:spacing w:after="0" w:line="240" w:lineRule="auto"/>
      </w:pPr>
      <w:r w:rsidRPr="2970A5B6">
        <w:rPr>
          <w:rFonts w:eastAsiaTheme="minorEastAsia"/>
          <w:b/>
          <w:bCs/>
          <w:color w:val="000000" w:themeColor="text1"/>
          <w:sz w:val="24"/>
          <w:szCs w:val="24"/>
          <w:lang w:eastAsia="da-DK"/>
        </w:rPr>
        <w:t>Referat:</w:t>
      </w:r>
    </w:p>
    <w:p w14:paraId="626A612B" w14:textId="5577C169" w:rsidR="2970A5B6" w:rsidRDefault="2970A5B6" w:rsidP="2970A5B6">
      <w:pPr>
        <w:pStyle w:val="Listeafsnit"/>
        <w:numPr>
          <w:ilvl w:val="0"/>
          <w:numId w:val="3"/>
        </w:numPr>
        <w:rPr>
          <w:rFonts w:eastAsiaTheme="minorEastAsia"/>
        </w:rPr>
      </w:pPr>
      <w:r w:rsidRPr="2970A5B6">
        <w:rPr>
          <w:rFonts w:eastAsiaTheme="minorEastAsia"/>
        </w:rPr>
        <w:t xml:space="preserve">Sponsoraftale er ajourført på nettet og Lars Agergaard foranlediger at sponsoroversigten på nettet bliver ajourført og at sponsortavle trykkes nu. </w:t>
      </w:r>
    </w:p>
    <w:p w14:paraId="5B695B2B" w14:textId="5A89870E" w:rsidR="2970A5B6" w:rsidRDefault="5D31F263" w:rsidP="2970A5B6">
      <w:pPr>
        <w:pStyle w:val="Listeafsnit"/>
        <w:numPr>
          <w:ilvl w:val="0"/>
          <w:numId w:val="3"/>
        </w:numPr>
        <w:rPr>
          <w:rFonts w:eastAsiaTheme="minorEastAsia"/>
        </w:rPr>
      </w:pPr>
      <w:r w:rsidRPr="5D31F263">
        <w:rPr>
          <w:rFonts w:eastAsiaTheme="minorEastAsia"/>
        </w:rPr>
        <w:t>Det tilkendegives over for sponsorerne at der er mulighed for at firmaarrangementer som kan arrangeres for fornuftige priser. Der arbejdes videre med at sælge firmaarrangementer til andre.</w:t>
      </w:r>
    </w:p>
    <w:p w14:paraId="7A1BA4BD" w14:textId="16AA3D32" w:rsidR="002A7D1E" w:rsidRPr="0030409E" w:rsidRDefault="2970A5B6" w:rsidP="47A0933F">
      <w:r w:rsidRPr="2970A5B6">
        <w:rPr>
          <w:rFonts w:eastAsiaTheme="minorEastAsia"/>
          <w:b/>
          <w:bCs/>
          <w:sz w:val="28"/>
          <w:szCs w:val="28"/>
        </w:rPr>
        <w:t>6</w:t>
      </w:r>
      <w:proofErr w:type="gramStart"/>
      <w:r w:rsidRPr="2970A5B6">
        <w:rPr>
          <w:rFonts w:eastAsiaTheme="minorEastAsia"/>
          <w:b/>
          <w:bCs/>
          <w:sz w:val="28"/>
          <w:szCs w:val="28"/>
        </w:rPr>
        <w:t>.Forslag</w:t>
      </w:r>
      <w:proofErr w:type="gramEnd"/>
      <w:r w:rsidRPr="2970A5B6">
        <w:rPr>
          <w:rFonts w:eastAsiaTheme="minorEastAsia"/>
          <w:b/>
          <w:bCs/>
          <w:sz w:val="28"/>
          <w:szCs w:val="28"/>
        </w:rPr>
        <w:t xml:space="preserve"> til indgåelse af aftale med Golfhæftet</w:t>
      </w:r>
    </w:p>
    <w:p w14:paraId="10A4E496" w14:textId="743516FA" w:rsidR="002A7D1E" w:rsidRPr="0030409E" w:rsidRDefault="2970A5B6" w:rsidP="47A0933F">
      <w:r w:rsidRPr="2970A5B6">
        <w:rPr>
          <w:rFonts w:eastAsiaTheme="minorEastAsia"/>
        </w:rPr>
        <w:t>Der er udsendt forslag til samarbejde med Golfhæftet, hvor medlemmerne for kr. 995 får fri adgang til klubber på LF og i øvrigt får adgang til 700 baner i regi Golfhæftet for halv pris.</w:t>
      </w:r>
    </w:p>
    <w:p w14:paraId="293C94CF" w14:textId="1DA572D1" w:rsidR="5E51DEC3" w:rsidRDefault="2970A5B6" w:rsidP="5E51DEC3">
      <w:r w:rsidRPr="2970A5B6">
        <w:rPr>
          <w:rFonts w:eastAsiaTheme="minorEastAsia"/>
        </w:rPr>
        <w:t>Punktet er til principbeslutning og kræver afklaring med øvrige klubber på LF.</w:t>
      </w:r>
    </w:p>
    <w:p w14:paraId="1BC8A452" w14:textId="4A3884B4" w:rsidR="5E51DEC3" w:rsidRDefault="2970A5B6" w:rsidP="5E51DEC3">
      <w:r w:rsidRPr="2970A5B6">
        <w:rPr>
          <w:rFonts w:eastAsiaTheme="minorEastAsia"/>
        </w:rPr>
        <w:t>Der henvises til aftaleudkast udsendt til bestyrelsen 12. Maj 2016</w:t>
      </w:r>
    </w:p>
    <w:p w14:paraId="37727318" w14:textId="3C63B241" w:rsidR="002A7D1E" w:rsidRPr="0030409E" w:rsidRDefault="2970A5B6" w:rsidP="47A0933F">
      <w:r w:rsidRPr="2970A5B6">
        <w:rPr>
          <w:rFonts w:eastAsiaTheme="minorEastAsia"/>
          <w:b/>
          <w:bCs/>
        </w:rPr>
        <w:t>Referat</w:t>
      </w:r>
      <w:r w:rsidRPr="2970A5B6">
        <w:rPr>
          <w:rFonts w:eastAsiaTheme="minorEastAsia"/>
        </w:rPr>
        <w:t>:</w:t>
      </w:r>
    </w:p>
    <w:p w14:paraId="7F559031" w14:textId="01CC8B20" w:rsidR="002A7D1E" w:rsidRPr="0030409E" w:rsidRDefault="2970A5B6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2970A5B6">
        <w:rPr>
          <w:rFonts w:eastAsiaTheme="minorEastAsia"/>
        </w:rPr>
        <w:t xml:space="preserve">Der arbejdes videre med forslaget sammen med de andre klubber på LF. </w:t>
      </w:r>
    </w:p>
    <w:p w14:paraId="0718AE15" w14:textId="1D112132" w:rsidR="2970A5B6" w:rsidRDefault="2970A5B6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2970A5B6">
        <w:rPr>
          <w:rFonts w:eastAsiaTheme="minorEastAsia"/>
        </w:rPr>
        <w:t>Klub Øresund-samarbejdet fortsættes.</w:t>
      </w:r>
    </w:p>
    <w:p w14:paraId="44495B5C" w14:textId="571E768D" w:rsidR="1AC59DDC" w:rsidRPr="0030409E" w:rsidRDefault="2970A5B6" w:rsidP="1AC59DDC">
      <w:pPr>
        <w:rPr>
          <w:rFonts w:cs="Calibri"/>
        </w:rPr>
      </w:pPr>
      <w:r w:rsidRPr="2970A5B6">
        <w:rPr>
          <w:rFonts w:eastAsiaTheme="minorEastAsia"/>
          <w:b/>
          <w:bCs/>
          <w:sz w:val="28"/>
          <w:szCs w:val="28"/>
        </w:rPr>
        <w:t>7</w:t>
      </w:r>
      <w:proofErr w:type="gramStart"/>
      <w:r w:rsidRPr="2970A5B6">
        <w:rPr>
          <w:rFonts w:eastAsiaTheme="minorEastAsia"/>
          <w:b/>
          <w:bCs/>
          <w:sz w:val="28"/>
          <w:szCs w:val="28"/>
        </w:rPr>
        <w:t>.Orientering</w:t>
      </w:r>
      <w:proofErr w:type="gramEnd"/>
      <w:r w:rsidRPr="2970A5B6">
        <w:rPr>
          <w:rFonts w:eastAsiaTheme="minorEastAsia"/>
          <w:b/>
          <w:bCs/>
          <w:sz w:val="28"/>
          <w:szCs w:val="28"/>
        </w:rPr>
        <w:t xml:space="preserve"> og eventuelt </w:t>
      </w:r>
    </w:p>
    <w:p w14:paraId="0E0B1EB5" w14:textId="66237E7B" w:rsidR="2970A5B6" w:rsidRDefault="5D31F263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5D31F263">
        <w:rPr>
          <w:rFonts w:eastAsiaTheme="minorEastAsia"/>
        </w:rPr>
        <w:t>Der er nu etableret juniorudvalg med Flemming Hansen som formand.</w:t>
      </w:r>
    </w:p>
    <w:p w14:paraId="23C8761C" w14:textId="3724895F" w:rsidR="5915BD29" w:rsidRDefault="2970A5B6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2970A5B6">
        <w:rPr>
          <w:rFonts w:eastAsiaTheme="minorEastAsia"/>
        </w:rPr>
        <w:t>Frivilligmatch meldes ud af baneudvalgsformanden</w:t>
      </w:r>
    </w:p>
    <w:p w14:paraId="4309367F" w14:textId="7CDF6167" w:rsidR="5915BD29" w:rsidRDefault="5D31F263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5D31F263">
        <w:rPr>
          <w:rFonts w:eastAsiaTheme="minorEastAsia"/>
        </w:rPr>
        <w:t xml:space="preserve">Kursus i </w:t>
      </w:r>
      <w:proofErr w:type="spellStart"/>
      <w:r w:rsidRPr="5D31F263">
        <w:rPr>
          <w:rFonts w:eastAsiaTheme="minorEastAsia"/>
        </w:rPr>
        <w:t>Mailchimp</w:t>
      </w:r>
      <w:proofErr w:type="spellEnd"/>
      <w:r w:rsidRPr="5D31F263">
        <w:rPr>
          <w:rFonts w:eastAsiaTheme="minorEastAsia"/>
        </w:rPr>
        <w:t xml:space="preserve"> gennemført</w:t>
      </w:r>
      <w:r w:rsidRPr="5D31F263">
        <w:rPr>
          <w:rFonts w:asciiTheme="minorEastAsia" w:eastAsiaTheme="minorEastAsia" w:hAnsiTheme="minorEastAsia" w:cstheme="minorEastAsia"/>
        </w:rPr>
        <w:t xml:space="preserve"> </w:t>
      </w:r>
    </w:p>
    <w:p w14:paraId="1ABBB8A5" w14:textId="5DA21AD1" w:rsidR="5915BD29" w:rsidRDefault="5D31F263" w:rsidP="2970A5B6">
      <w:pPr>
        <w:pStyle w:val="Listeafsnit"/>
        <w:numPr>
          <w:ilvl w:val="0"/>
          <w:numId w:val="2"/>
        </w:numPr>
        <w:rPr>
          <w:rFonts w:eastAsiaTheme="minorEastAsia"/>
        </w:rPr>
      </w:pPr>
      <w:r w:rsidRPr="5D31F263">
        <w:rPr>
          <w:rFonts w:eastAsiaTheme="minorEastAsia"/>
        </w:rPr>
        <w:t xml:space="preserve">Næste bestyrelsesmøde 14. </w:t>
      </w:r>
      <w:proofErr w:type="gramStart"/>
      <w:r w:rsidRPr="5D31F263">
        <w:rPr>
          <w:rFonts w:eastAsiaTheme="minorEastAsia"/>
        </w:rPr>
        <w:t>Juni</w:t>
      </w:r>
      <w:proofErr w:type="gramEnd"/>
      <w:r w:rsidRPr="5D31F263">
        <w:rPr>
          <w:rFonts w:eastAsiaTheme="minorEastAsia"/>
        </w:rPr>
        <w:t xml:space="preserve"> 2016 kl. 19.00</w:t>
      </w:r>
      <w:r w:rsidRPr="5D31F263">
        <w:rPr>
          <w:rFonts w:asciiTheme="minorEastAsia" w:eastAsiaTheme="minorEastAsia" w:hAnsiTheme="minorEastAsia" w:cstheme="minorEastAsia"/>
        </w:rPr>
        <w:t xml:space="preserve"> </w:t>
      </w:r>
    </w:p>
    <w:sectPr w:rsidR="5915BD2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1BC3" w14:textId="77777777" w:rsidR="004E350E" w:rsidRDefault="004E350E" w:rsidP="00104116">
      <w:pPr>
        <w:spacing w:after="0" w:line="240" w:lineRule="auto"/>
      </w:pPr>
      <w:r>
        <w:separator/>
      </w:r>
    </w:p>
  </w:endnote>
  <w:endnote w:type="continuationSeparator" w:id="0">
    <w:p w14:paraId="5FA82ABB" w14:textId="77777777" w:rsidR="004E350E" w:rsidRDefault="004E350E" w:rsidP="001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87B7" w14:textId="77777777" w:rsidR="00A138D9" w:rsidRDefault="5E51DEC3" w:rsidP="00104116">
    <w:pPr>
      <w:pStyle w:val="Sidefod"/>
      <w:jc w:val="center"/>
    </w:pPr>
    <w:r>
      <w:t xml:space="preserve">Halsted Kloster Golfklub – Maribovej 252 – </w:t>
    </w:r>
    <w:proofErr w:type="gramStart"/>
    <w:r>
      <w:t>4900  Nakskov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ABC9" w14:textId="77777777" w:rsidR="004E350E" w:rsidRDefault="004E350E" w:rsidP="00104116">
      <w:pPr>
        <w:spacing w:after="0" w:line="240" w:lineRule="auto"/>
      </w:pPr>
      <w:r>
        <w:separator/>
      </w:r>
    </w:p>
  </w:footnote>
  <w:footnote w:type="continuationSeparator" w:id="0">
    <w:p w14:paraId="0BE65D8F" w14:textId="77777777" w:rsidR="004E350E" w:rsidRDefault="004E350E" w:rsidP="001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E950" w14:textId="77777777" w:rsidR="00A138D9" w:rsidRDefault="00A138D9" w:rsidP="0010411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05DD520" wp14:editId="095598F9">
          <wp:extent cx="2400300" cy="762000"/>
          <wp:effectExtent l="0" t="0" r="0" b="0"/>
          <wp:docPr id="1085969239" name="picture" descr="Halsted Kloster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129F1" w14:textId="77777777" w:rsidR="00E678F3" w:rsidRDefault="00E678F3" w:rsidP="00104116">
    <w:pPr>
      <w:pStyle w:val="Sidehoved"/>
      <w:jc w:val="center"/>
    </w:pPr>
  </w:p>
  <w:p w14:paraId="33A309A6" w14:textId="77777777" w:rsidR="00E678F3" w:rsidRDefault="00E678F3" w:rsidP="001041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E0"/>
    <w:multiLevelType w:val="hybridMultilevel"/>
    <w:tmpl w:val="26F0520E"/>
    <w:lvl w:ilvl="0" w:tplc="7DE2BC00">
      <w:start w:val="1"/>
      <w:numFmt w:val="decimal"/>
      <w:lvlText w:val="%1."/>
      <w:lvlJc w:val="left"/>
      <w:pPr>
        <w:ind w:left="720" w:hanging="360"/>
      </w:pPr>
    </w:lvl>
    <w:lvl w:ilvl="1" w:tplc="E964666A">
      <w:start w:val="1"/>
      <w:numFmt w:val="lowerLetter"/>
      <w:lvlText w:val="%2."/>
      <w:lvlJc w:val="left"/>
      <w:pPr>
        <w:ind w:left="1440" w:hanging="360"/>
      </w:pPr>
    </w:lvl>
    <w:lvl w:ilvl="2" w:tplc="87706180">
      <w:start w:val="1"/>
      <w:numFmt w:val="lowerRoman"/>
      <w:lvlText w:val="%3."/>
      <w:lvlJc w:val="right"/>
      <w:pPr>
        <w:ind w:left="2160" w:hanging="180"/>
      </w:pPr>
    </w:lvl>
    <w:lvl w:ilvl="3" w:tplc="D3C00B34">
      <w:start w:val="1"/>
      <w:numFmt w:val="decimal"/>
      <w:lvlText w:val="%4."/>
      <w:lvlJc w:val="left"/>
      <w:pPr>
        <w:ind w:left="2880" w:hanging="360"/>
      </w:pPr>
    </w:lvl>
    <w:lvl w:ilvl="4" w:tplc="4150EEC4">
      <w:start w:val="1"/>
      <w:numFmt w:val="lowerLetter"/>
      <w:lvlText w:val="%5."/>
      <w:lvlJc w:val="left"/>
      <w:pPr>
        <w:ind w:left="3600" w:hanging="360"/>
      </w:pPr>
    </w:lvl>
    <w:lvl w:ilvl="5" w:tplc="74FC4E80">
      <w:start w:val="1"/>
      <w:numFmt w:val="lowerRoman"/>
      <w:lvlText w:val="%6."/>
      <w:lvlJc w:val="right"/>
      <w:pPr>
        <w:ind w:left="4320" w:hanging="180"/>
      </w:pPr>
    </w:lvl>
    <w:lvl w:ilvl="6" w:tplc="189EC976">
      <w:start w:val="1"/>
      <w:numFmt w:val="decimal"/>
      <w:lvlText w:val="%7."/>
      <w:lvlJc w:val="left"/>
      <w:pPr>
        <w:ind w:left="5040" w:hanging="360"/>
      </w:pPr>
    </w:lvl>
    <w:lvl w:ilvl="7" w:tplc="4FB66C1A">
      <w:start w:val="1"/>
      <w:numFmt w:val="lowerLetter"/>
      <w:lvlText w:val="%8."/>
      <w:lvlJc w:val="left"/>
      <w:pPr>
        <w:ind w:left="5760" w:hanging="360"/>
      </w:pPr>
    </w:lvl>
    <w:lvl w:ilvl="8" w:tplc="8FA403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8D5"/>
    <w:multiLevelType w:val="hybridMultilevel"/>
    <w:tmpl w:val="6DEA151A"/>
    <w:lvl w:ilvl="0" w:tplc="02F0EF32">
      <w:start w:val="1"/>
      <w:numFmt w:val="decimal"/>
      <w:lvlText w:val="%1."/>
      <w:lvlJc w:val="left"/>
      <w:pPr>
        <w:ind w:left="720" w:hanging="360"/>
      </w:pPr>
    </w:lvl>
    <w:lvl w:ilvl="1" w:tplc="EE389D90">
      <w:start w:val="1"/>
      <w:numFmt w:val="lowerLetter"/>
      <w:lvlText w:val="%2."/>
      <w:lvlJc w:val="left"/>
      <w:pPr>
        <w:ind w:left="1440" w:hanging="360"/>
      </w:pPr>
    </w:lvl>
    <w:lvl w:ilvl="2" w:tplc="2EDE62CC">
      <w:start w:val="1"/>
      <w:numFmt w:val="lowerRoman"/>
      <w:lvlText w:val="%3."/>
      <w:lvlJc w:val="right"/>
      <w:pPr>
        <w:ind w:left="2160" w:hanging="180"/>
      </w:pPr>
    </w:lvl>
    <w:lvl w:ilvl="3" w:tplc="C1021CD2">
      <w:start w:val="1"/>
      <w:numFmt w:val="decimal"/>
      <w:lvlText w:val="%4."/>
      <w:lvlJc w:val="left"/>
      <w:pPr>
        <w:ind w:left="2880" w:hanging="360"/>
      </w:pPr>
    </w:lvl>
    <w:lvl w:ilvl="4" w:tplc="066C9708">
      <w:start w:val="1"/>
      <w:numFmt w:val="lowerLetter"/>
      <w:lvlText w:val="%5."/>
      <w:lvlJc w:val="left"/>
      <w:pPr>
        <w:ind w:left="3600" w:hanging="360"/>
      </w:pPr>
    </w:lvl>
    <w:lvl w:ilvl="5" w:tplc="BC7427F2">
      <w:start w:val="1"/>
      <w:numFmt w:val="lowerRoman"/>
      <w:lvlText w:val="%6."/>
      <w:lvlJc w:val="right"/>
      <w:pPr>
        <w:ind w:left="4320" w:hanging="180"/>
      </w:pPr>
    </w:lvl>
    <w:lvl w:ilvl="6" w:tplc="F27C0CF6">
      <w:start w:val="1"/>
      <w:numFmt w:val="decimal"/>
      <w:lvlText w:val="%7."/>
      <w:lvlJc w:val="left"/>
      <w:pPr>
        <w:ind w:left="5040" w:hanging="360"/>
      </w:pPr>
    </w:lvl>
    <w:lvl w:ilvl="7" w:tplc="BF78EB14">
      <w:start w:val="1"/>
      <w:numFmt w:val="lowerLetter"/>
      <w:lvlText w:val="%8."/>
      <w:lvlJc w:val="left"/>
      <w:pPr>
        <w:ind w:left="5760" w:hanging="360"/>
      </w:pPr>
    </w:lvl>
    <w:lvl w:ilvl="8" w:tplc="05B8B5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FA0"/>
    <w:multiLevelType w:val="hybridMultilevel"/>
    <w:tmpl w:val="CDB4E70C"/>
    <w:lvl w:ilvl="0" w:tplc="70FAA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E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26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C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A0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E6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F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C7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366D"/>
    <w:multiLevelType w:val="hybridMultilevel"/>
    <w:tmpl w:val="6824B018"/>
    <w:lvl w:ilvl="0" w:tplc="1304C396">
      <w:start w:val="1"/>
      <w:numFmt w:val="lowerLetter"/>
      <w:lvlText w:val="%1."/>
      <w:lvlJc w:val="left"/>
      <w:pPr>
        <w:ind w:left="720" w:hanging="360"/>
      </w:pPr>
    </w:lvl>
    <w:lvl w:ilvl="1" w:tplc="E8E0630A">
      <w:start w:val="1"/>
      <w:numFmt w:val="lowerLetter"/>
      <w:lvlText w:val="%2."/>
      <w:lvlJc w:val="left"/>
      <w:pPr>
        <w:ind w:left="1440" w:hanging="360"/>
      </w:pPr>
    </w:lvl>
    <w:lvl w:ilvl="2" w:tplc="CA9AFE20">
      <w:start w:val="1"/>
      <w:numFmt w:val="lowerRoman"/>
      <w:lvlText w:val="%3."/>
      <w:lvlJc w:val="right"/>
      <w:pPr>
        <w:ind w:left="2160" w:hanging="180"/>
      </w:pPr>
    </w:lvl>
    <w:lvl w:ilvl="3" w:tplc="D0C24006">
      <w:start w:val="1"/>
      <w:numFmt w:val="decimal"/>
      <w:lvlText w:val="%4."/>
      <w:lvlJc w:val="left"/>
      <w:pPr>
        <w:ind w:left="2880" w:hanging="360"/>
      </w:pPr>
    </w:lvl>
    <w:lvl w:ilvl="4" w:tplc="88A2550A">
      <w:start w:val="1"/>
      <w:numFmt w:val="lowerLetter"/>
      <w:lvlText w:val="%5."/>
      <w:lvlJc w:val="left"/>
      <w:pPr>
        <w:ind w:left="3600" w:hanging="360"/>
      </w:pPr>
    </w:lvl>
    <w:lvl w:ilvl="5" w:tplc="E2C08C9A">
      <w:start w:val="1"/>
      <w:numFmt w:val="lowerRoman"/>
      <w:lvlText w:val="%6."/>
      <w:lvlJc w:val="right"/>
      <w:pPr>
        <w:ind w:left="4320" w:hanging="180"/>
      </w:pPr>
    </w:lvl>
    <w:lvl w:ilvl="6" w:tplc="7CE4A8D2">
      <w:start w:val="1"/>
      <w:numFmt w:val="decimal"/>
      <w:lvlText w:val="%7."/>
      <w:lvlJc w:val="left"/>
      <w:pPr>
        <w:ind w:left="5040" w:hanging="360"/>
      </w:pPr>
    </w:lvl>
    <w:lvl w:ilvl="7" w:tplc="F7B8D394">
      <w:start w:val="1"/>
      <w:numFmt w:val="lowerLetter"/>
      <w:lvlText w:val="%8."/>
      <w:lvlJc w:val="left"/>
      <w:pPr>
        <w:ind w:left="5760" w:hanging="360"/>
      </w:pPr>
    </w:lvl>
    <w:lvl w:ilvl="8" w:tplc="81AAD9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591"/>
    <w:multiLevelType w:val="hybridMultilevel"/>
    <w:tmpl w:val="7F9A9576"/>
    <w:lvl w:ilvl="0" w:tplc="575E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41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A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2D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4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4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318C"/>
    <w:multiLevelType w:val="hybridMultilevel"/>
    <w:tmpl w:val="FB7ED5E2"/>
    <w:lvl w:ilvl="0" w:tplc="D722E192">
      <w:start w:val="1"/>
      <w:numFmt w:val="decimal"/>
      <w:lvlText w:val="%1."/>
      <w:lvlJc w:val="left"/>
      <w:pPr>
        <w:ind w:left="720" w:hanging="360"/>
      </w:pPr>
    </w:lvl>
    <w:lvl w:ilvl="1" w:tplc="4BCA19E2">
      <w:start w:val="1"/>
      <w:numFmt w:val="lowerLetter"/>
      <w:lvlText w:val="%2."/>
      <w:lvlJc w:val="left"/>
      <w:pPr>
        <w:ind w:left="1440" w:hanging="360"/>
      </w:pPr>
    </w:lvl>
    <w:lvl w:ilvl="2" w:tplc="6A5229B8">
      <w:start w:val="1"/>
      <w:numFmt w:val="lowerRoman"/>
      <w:lvlText w:val="%3."/>
      <w:lvlJc w:val="right"/>
      <w:pPr>
        <w:ind w:left="2160" w:hanging="180"/>
      </w:pPr>
    </w:lvl>
    <w:lvl w:ilvl="3" w:tplc="E168022C">
      <w:start w:val="1"/>
      <w:numFmt w:val="decimal"/>
      <w:lvlText w:val="%4."/>
      <w:lvlJc w:val="left"/>
      <w:pPr>
        <w:ind w:left="2880" w:hanging="360"/>
      </w:pPr>
    </w:lvl>
    <w:lvl w:ilvl="4" w:tplc="B846FAE6">
      <w:start w:val="1"/>
      <w:numFmt w:val="lowerLetter"/>
      <w:lvlText w:val="%5."/>
      <w:lvlJc w:val="left"/>
      <w:pPr>
        <w:ind w:left="3600" w:hanging="360"/>
      </w:pPr>
    </w:lvl>
    <w:lvl w:ilvl="5" w:tplc="FFA4F9DA">
      <w:start w:val="1"/>
      <w:numFmt w:val="lowerRoman"/>
      <w:lvlText w:val="%6."/>
      <w:lvlJc w:val="right"/>
      <w:pPr>
        <w:ind w:left="4320" w:hanging="180"/>
      </w:pPr>
    </w:lvl>
    <w:lvl w:ilvl="6" w:tplc="BA96BEFE">
      <w:start w:val="1"/>
      <w:numFmt w:val="decimal"/>
      <w:lvlText w:val="%7."/>
      <w:lvlJc w:val="left"/>
      <w:pPr>
        <w:ind w:left="5040" w:hanging="360"/>
      </w:pPr>
    </w:lvl>
    <w:lvl w:ilvl="7" w:tplc="CFC445A2">
      <w:start w:val="1"/>
      <w:numFmt w:val="lowerLetter"/>
      <w:lvlText w:val="%8."/>
      <w:lvlJc w:val="left"/>
      <w:pPr>
        <w:ind w:left="5760" w:hanging="360"/>
      </w:pPr>
    </w:lvl>
    <w:lvl w:ilvl="8" w:tplc="BE3A2F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A5B"/>
    <w:multiLevelType w:val="hybridMultilevel"/>
    <w:tmpl w:val="E7C2AA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87578"/>
    <w:multiLevelType w:val="hybridMultilevel"/>
    <w:tmpl w:val="B478F99C"/>
    <w:lvl w:ilvl="0" w:tplc="67AEF102">
      <w:start w:val="1"/>
      <w:numFmt w:val="decimal"/>
      <w:lvlText w:val="%1."/>
      <w:lvlJc w:val="left"/>
      <w:pPr>
        <w:ind w:left="720" w:hanging="360"/>
      </w:pPr>
    </w:lvl>
    <w:lvl w:ilvl="1" w:tplc="70CEF89C">
      <w:start w:val="1"/>
      <w:numFmt w:val="lowerLetter"/>
      <w:lvlText w:val="%2."/>
      <w:lvlJc w:val="left"/>
      <w:pPr>
        <w:ind w:left="1440" w:hanging="360"/>
      </w:pPr>
    </w:lvl>
    <w:lvl w:ilvl="2" w:tplc="38905E44">
      <w:start w:val="1"/>
      <w:numFmt w:val="lowerRoman"/>
      <w:lvlText w:val="%3."/>
      <w:lvlJc w:val="right"/>
      <w:pPr>
        <w:ind w:left="2160" w:hanging="180"/>
      </w:pPr>
    </w:lvl>
    <w:lvl w:ilvl="3" w:tplc="B420CF72">
      <w:start w:val="1"/>
      <w:numFmt w:val="decimal"/>
      <w:lvlText w:val="%4."/>
      <w:lvlJc w:val="left"/>
      <w:pPr>
        <w:ind w:left="2880" w:hanging="360"/>
      </w:pPr>
    </w:lvl>
    <w:lvl w:ilvl="4" w:tplc="EBD8524C">
      <w:start w:val="1"/>
      <w:numFmt w:val="lowerLetter"/>
      <w:lvlText w:val="%5."/>
      <w:lvlJc w:val="left"/>
      <w:pPr>
        <w:ind w:left="3600" w:hanging="360"/>
      </w:pPr>
    </w:lvl>
    <w:lvl w:ilvl="5" w:tplc="9F6CA148">
      <w:start w:val="1"/>
      <w:numFmt w:val="lowerRoman"/>
      <w:lvlText w:val="%6."/>
      <w:lvlJc w:val="right"/>
      <w:pPr>
        <w:ind w:left="4320" w:hanging="180"/>
      </w:pPr>
    </w:lvl>
    <w:lvl w:ilvl="6" w:tplc="F8C09FF4">
      <w:start w:val="1"/>
      <w:numFmt w:val="decimal"/>
      <w:lvlText w:val="%7."/>
      <w:lvlJc w:val="left"/>
      <w:pPr>
        <w:ind w:left="5040" w:hanging="360"/>
      </w:pPr>
    </w:lvl>
    <w:lvl w:ilvl="7" w:tplc="CF06CE42">
      <w:start w:val="1"/>
      <w:numFmt w:val="lowerLetter"/>
      <w:lvlText w:val="%8."/>
      <w:lvlJc w:val="left"/>
      <w:pPr>
        <w:ind w:left="5760" w:hanging="360"/>
      </w:pPr>
    </w:lvl>
    <w:lvl w:ilvl="8" w:tplc="6D1E8D2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460"/>
    <w:multiLevelType w:val="hybridMultilevel"/>
    <w:tmpl w:val="80CCA9EE"/>
    <w:lvl w:ilvl="0" w:tplc="5BA439F4">
      <w:start w:val="6"/>
      <w:numFmt w:val="decimal"/>
      <w:lvlText w:val="%1."/>
      <w:lvlJc w:val="left"/>
      <w:pPr>
        <w:ind w:left="360" w:hanging="360"/>
      </w:pPr>
    </w:lvl>
    <w:lvl w:ilvl="1" w:tplc="96001FD8">
      <w:start w:val="1"/>
      <w:numFmt w:val="lowerLetter"/>
      <w:lvlText w:val="%2."/>
      <w:lvlJc w:val="left"/>
      <w:pPr>
        <w:ind w:left="1080" w:hanging="360"/>
      </w:pPr>
    </w:lvl>
    <w:lvl w:ilvl="2" w:tplc="FD74D27E">
      <w:start w:val="1"/>
      <w:numFmt w:val="lowerRoman"/>
      <w:lvlText w:val="%3."/>
      <w:lvlJc w:val="right"/>
      <w:pPr>
        <w:ind w:left="1800" w:hanging="180"/>
      </w:pPr>
    </w:lvl>
    <w:lvl w:ilvl="3" w:tplc="D972AC4A">
      <w:start w:val="1"/>
      <w:numFmt w:val="decimal"/>
      <w:lvlText w:val="%4."/>
      <w:lvlJc w:val="left"/>
      <w:pPr>
        <w:ind w:left="2520" w:hanging="360"/>
      </w:pPr>
    </w:lvl>
    <w:lvl w:ilvl="4" w:tplc="0AFA863C">
      <w:start w:val="1"/>
      <w:numFmt w:val="lowerLetter"/>
      <w:lvlText w:val="%5."/>
      <w:lvlJc w:val="left"/>
      <w:pPr>
        <w:ind w:left="3240" w:hanging="360"/>
      </w:pPr>
    </w:lvl>
    <w:lvl w:ilvl="5" w:tplc="4C3CE6D2">
      <w:start w:val="1"/>
      <w:numFmt w:val="lowerRoman"/>
      <w:lvlText w:val="%6."/>
      <w:lvlJc w:val="right"/>
      <w:pPr>
        <w:ind w:left="3960" w:hanging="180"/>
      </w:pPr>
    </w:lvl>
    <w:lvl w:ilvl="6" w:tplc="C862EF00">
      <w:start w:val="1"/>
      <w:numFmt w:val="decimal"/>
      <w:lvlText w:val="%7."/>
      <w:lvlJc w:val="left"/>
      <w:pPr>
        <w:ind w:left="4680" w:hanging="360"/>
      </w:pPr>
    </w:lvl>
    <w:lvl w:ilvl="7" w:tplc="6DEC907E">
      <w:start w:val="1"/>
      <w:numFmt w:val="lowerLetter"/>
      <w:lvlText w:val="%8."/>
      <w:lvlJc w:val="left"/>
      <w:pPr>
        <w:ind w:left="5400" w:hanging="360"/>
      </w:pPr>
    </w:lvl>
    <w:lvl w:ilvl="8" w:tplc="DCF8BA16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3728B"/>
    <w:multiLevelType w:val="hybridMultilevel"/>
    <w:tmpl w:val="238E63A8"/>
    <w:lvl w:ilvl="0" w:tplc="7EE6A1D4">
      <w:start w:val="1"/>
      <w:numFmt w:val="decimal"/>
      <w:lvlText w:val="%1."/>
      <w:lvlJc w:val="left"/>
      <w:pPr>
        <w:ind w:left="720" w:hanging="360"/>
      </w:pPr>
    </w:lvl>
    <w:lvl w:ilvl="1" w:tplc="D180AF2C">
      <w:start w:val="1"/>
      <w:numFmt w:val="lowerLetter"/>
      <w:lvlText w:val="%2."/>
      <w:lvlJc w:val="left"/>
      <w:pPr>
        <w:ind w:left="1440" w:hanging="360"/>
      </w:pPr>
    </w:lvl>
    <w:lvl w:ilvl="2" w:tplc="C28C0510">
      <w:start w:val="1"/>
      <w:numFmt w:val="lowerRoman"/>
      <w:lvlText w:val="%3."/>
      <w:lvlJc w:val="right"/>
      <w:pPr>
        <w:ind w:left="2160" w:hanging="180"/>
      </w:pPr>
    </w:lvl>
    <w:lvl w:ilvl="3" w:tplc="8D16F37C">
      <w:start w:val="1"/>
      <w:numFmt w:val="decimal"/>
      <w:lvlText w:val="%4."/>
      <w:lvlJc w:val="left"/>
      <w:pPr>
        <w:ind w:left="2880" w:hanging="360"/>
      </w:pPr>
    </w:lvl>
    <w:lvl w:ilvl="4" w:tplc="64465D88">
      <w:start w:val="1"/>
      <w:numFmt w:val="lowerLetter"/>
      <w:lvlText w:val="%5."/>
      <w:lvlJc w:val="left"/>
      <w:pPr>
        <w:ind w:left="3600" w:hanging="360"/>
      </w:pPr>
    </w:lvl>
    <w:lvl w:ilvl="5" w:tplc="9B405892">
      <w:start w:val="1"/>
      <w:numFmt w:val="lowerRoman"/>
      <w:lvlText w:val="%6."/>
      <w:lvlJc w:val="right"/>
      <w:pPr>
        <w:ind w:left="4320" w:hanging="180"/>
      </w:pPr>
    </w:lvl>
    <w:lvl w:ilvl="6" w:tplc="2BDC1958">
      <w:start w:val="1"/>
      <w:numFmt w:val="decimal"/>
      <w:lvlText w:val="%7."/>
      <w:lvlJc w:val="left"/>
      <w:pPr>
        <w:ind w:left="5040" w:hanging="360"/>
      </w:pPr>
    </w:lvl>
    <w:lvl w:ilvl="7" w:tplc="B58AE28C">
      <w:start w:val="1"/>
      <w:numFmt w:val="lowerLetter"/>
      <w:lvlText w:val="%8."/>
      <w:lvlJc w:val="left"/>
      <w:pPr>
        <w:ind w:left="5760" w:hanging="360"/>
      </w:pPr>
    </w:lvl>
    <w:lvl w:ilvl="8" w:tplc="AB9635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C54C5"/>
    <w:multiLevelType w:val="hybridMultilevel"/>
    <w:tmpl w:val="83B2B1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133D"/>
    <w:multiLevelType w:val="hybridMultilevel"/>
    <w:tmpl w:val="5E600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E388F"/>
    <w:multiLevelType w:val="hybridMultilevel"/>
    <w:tmpl w:val="0D48C884"/>
    <w:lvl w:ilvl="0" w:tplc="E5A0BC6E">
      <w:start w:val="1"/>
      <w:numFmt w:val="decimal"/>
      <w:lvlText w:val="%1."/>
      <w:lvlJc w:val="left"/>
      <w:pPr>
        <w:ind w:left="720" w:hanging="360"/>
      </w:pPr>
    </w:lvl>
    <w:lvl w:ilvl="1" w:tplc="554E14A8">
      <w:start w:val="1"/>
      <w:numFmt w:val="lowerLetter"/>
      <w:lvlText w:val="%2."/>
      <w:lvlJc w:val="left"/>
      <w:pPr>
        <w:ind w:left="1440" w:hanging="360"/>
      </w:pPr>
    </w:lvl>
    <w:lvl w:ilvl="2" w:tplc="B566C0F8">
      <w:start w:val="1"/>
      <w:numFmt w:val="lowerRoman"/>
      <w:lvlText w:val="%3."/>
      <w:lvlJc w:val="right"/>
      <w:pPr>
        <w:ind w:left="2160" w:hanging="180"/>
      </w:pPr>
    </w:lvl>
    <w:lvl w:ilvl="3" w:tplc="83BE95BA">
      <w:start w:val="1"/>
      <w:numFmt w:val="decimal"/>
      <w:lvlText w:val="%4."/>
      <w:lvlJc w:val="left"/>
      <w:pPr>
        <w:ind w:left="2880" w:hanging="360"/>
      </w:pPr>
    </w:lvl>
    <w:lvl w:ilvl="4" w:tplc="91F27522">
      <w:start w:val="1"/>
      <w:numFmt w:val="lowerLetter"/>
      <w:lvlText w:val="%5."/>
      <w:lvlJc w:val="left"/>
      <w:pPr>
        <w:ind w:left="3600" w:hanging="360"/>
      </w:pPr>
    </w:lvl>
    <w:lvl w:ilvl="5" w:tplc="0D000BF6">
      <w:start w:val="1"/>
      <w:numFmt w:val="lowerRoman"/>
      <w:lvlText w:val="%6."/>
      <w:lvlJc w:val="right"/>
      <w:pPr>
        <w:ind w:left="4320" w:hanging="180"/>
      </w:pPr>
    </w:lvl>
    <w:lvl w:ilvl="6" w:tplc="18085D4E">
      <w:start w:val="1"/>
      <w:numFmt w:val="decimal"/>
      <w:lvlText w:val="%7."/>
      <w:lvlJc w:val="left"/>
      <w:pPr>
        <w:ind w:left="5040" w:hanging="360"/>
      </w:pPr>
    </w:lvl>
    <w:lvl w:ilvl="7" w:tplc="DD4AF3EA">
      <w:start w:val="1"/>
      <w:numFmt w:val="lowerLetter"/>
      <w:lvlText w:val="%8."/>
      <w:lvlJc w:val="left"/>
      <w:pPr>
        <w:ind w:left="5760" w:hanging="360"/>
      </w:pPr>
    </w:lvl>
    <w:lvl w:ilvl="8" w:tplc="0B68069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63D43"/>
    <w:multiLevelType w:val="hybridMultilevel"/>
    <w:tmpl w:val="FCDADE46"/>
    <w:lvl w:ilvl="0" w:tplc="B05E78F6">
      <w:start w:val="1"/>
      <w:numFmt w:val="decimal"/>
      <w:lvlText w:val="%1."/>
      <w:lvlJc w:val="left"/>
      <w:pPr>
        <w:ind w:left="720" w:hanging="360"/>
      </w:pPr>
    </w:lvl>
    <w:lvl w:ilvl="1" w:tplc="FCBC7A68">
      <w:start w:val="1"/>
      <w:numFmt w:val="lowerLetter"/>
      <w:lvlText w:val="%2."/>
      <w:lvlJc w:val="left"/>
      <w:pPr>
        <w:ind w:left="1440" w:hanging="360"/>
      </w:pPr>
    </w:lvl>
    <w:lvl w:ilvl="2" w:tplc="6D48D3F0">
      <w:start w:val="1"/>
      <w:numFmt w:val="lowerRoman"/>
      <w:lvlText w:val="%3."/>
      <w:lvlJc w:val="right"/>
      <w:pPr>
        <w:ind w:left="2160" w:hanging="180"/>
      </w:pPr>
    </w:lvl>
    <w:lvl w:ilvl="3" w:tplc="21308F46">
      <w:start w:val="1"/>
      <w:numFmt w:val="decimal"/>
      <w:lvlText w:val="%4."/>
      <w:lvlJc w:val="left"/>
      <w:pPr>
        <w:ind w:left="2880" w:hanging="360"/>
      </w:pPr>
    </w:lvl>
    <w:lvl w:ilvl="4" w:tplc="14345E06">
      <w:start w:val="1"/>
      <w:numFmt w:val="lowerLetter"/>
      <w:lvlText w:val="%5."/>
      <w:lvlJc w:val="left"/>
      <w:pPr>
        <w:ind w:left="3600" w:hanging="360"/>
      </w:pPr>
    </w:lvl>
    <w:lvl w:ilvl="5" w:tplc="911A0BBA">
      <w:start w:val="1"/>
      <w:numFmt w:val="lowerRoman"/>
      <w:lvlText w:val="%6."/>
      <w:lvlJc w:val="right"/>
      <w:pPr>
        <w:ind w:left="4320" w:hanging="180"/>
      </w:pPr>
    </w:lvl>
    <w:lvl w:ilvl="6" w:tplc="50E03B30">
      <w:start w:val="1"/>
      <w:numFmt w:val="decimal"/>
      <w:lvlText w:val="%7."/>
      <w:lvlJc w:val="left"/>
      <w:pPr>
        <w:ind w:left="5040" w:hanging="360"/>
      </w:pPr>
    </w:lvl>
    <w:lvl w:ilvl="7" w:tplc="17BC01E8">
      <w:start w:val="1"/>
      <w:numFmt w:val="lowerLetter"/>
      <w:lvlText w:val="%8."/>
      <w:lvlJc w:val="left"/>
      <w:pPr>
        <w:ind w:left="5760" w:hanging="360"/>
      </w:pPr>
    </w:lvl>
    <w:lvl w:ilvl="8" w:tplc="755CD1E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874"/>
    <w:multiLevelType w:val="hybridMultilevel"/>
    <w:tmpl w:val="E5185FBA"/>
    <w:lvl w:ilvl="0" w:tplc="E91EDF16">
      <w:start w:val="1"/>
      <w:numFmt w:val="decimal"/>
      <w:lvlText w:val="%1."/>
      <w:lvlJc w:val="left"/>
      <w:pPr>
        <w:ind w:left="720" w:hanging="360"/>
      </w:pPr>
    </w:lvl>
    <w:lvl w:ilvl="1" w:tplc="0ED0A296">
      <w:start w:val="1"/>
      <w:numFmt w:val="lowerLetter"/>
      <w:lvlText w:val="%2."/>
      <w:lvlJc w:val="left"/>
      <w:pPr>
        <w:ind w:left="1440" w:hanging="360"/>
      </w:pPr>
    </w:lvl>
    <w:lvl w:ilvl="2" w:tplc="EE7A7A7C">
      <w:start w:val="1"/>
      <w:numFmt w:val="lowerRoman"/>
      <w:lvlText w:val="%3."/>
      <w:lvlJc w:val="right"/>
      <w:pPr>
        <w:ind w:left="2160" w:hanging="180"/>
      </w:pPr>
    </w:lvl>
    <w:lvl w:ilvl="3" w:tplc="866426B4">
      <w:start w:val="1"/>
      <w:numFmt w:val="decimal"/>
      <w:lvlText w:val="%4."/>
      <w:lvlJc w:val="left"/>
      <w:pPr>
        <w:ind w:left="2880" w:hanging="360"/>
      </w:pPr>
    </w:lvl>
    <w:lvl w:ilvl="4" w:tplc="1C1CB86A">
      <w:start w:val="1"/>
      <w:numFmt w:val="lowerLetter"/>
      <w:lvlText w:val="%5."/>
      <w:lvlJc w:val="left"/>
      <w:pPr>
        <w:ind w:left="3600" w:hanging="360"/>
      </w:pPr>
    </w:lvl>
    <w:lvl w:ilvl="5" w:tplc="6D34E538">
      <w:start w:val="1"/>
      <w:numFmt w:val="lowerRoman"/>
      <w:lvlText w:val="%6."/>
      <w:lvlJc w:val="right"/>
      <w:pPr>
        <w:ind w:left="4320" w:hanging="180"/>
      </w:pPr>
    </w:lvl>
    <w:lvl w:ilvl="6" w:tplc="3E4EA96E">
      <w:start w:val="1"/>
      <w:numFmt w:val="decimal"/>
      <w:lvlText w:val="%7."/>
      <w:lvlJc w:val="left"/>
      <w:pPr>
        <w:ind w:left="5040" w:hanging="360"/>
      </w:pPr>
    </w:lvl>
    <w:lvl w:ilvl="7" w:tplc="6FE4EEEE">
      <w:start w:val="1"/>
      <w:numFmt w:val="lowerLetter"/>
      <w:lvlText w:val="%8."/>
      <w:lvlJc w:val="left"/>
      <w:pPr>
        <w:ind w:left="5760" w:hanging="360"/>
      </w:pPr>
    </w:lvl>
    <w:lvl w:ilvl="8" w:tplc="BDA625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0ADF"/>
    <w:multiLevelType w:val="hybridMultilevel"/>
    <w:tmpl w:val="84C4E8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4DC6"/>
    <w:multiLevelType w:val="hybridMultilevel"/>
    <w:tmpl w:val="CEF062A6"/>
    <w:lvl w:ilvl="0" w:tplc="10C26130">
      <w:start w:val="1"/>
      <w:numFmt w:val="decimal"/>
      <w:lvlText w:val="%1."/>
      <w:lvlJc w:val="left"/>
      <w:pPr>
        <w:ind w:left="720" w:hanging="360"/>
      </w:pPr>
    </w:lvl>
    <w:lvl w:ilvl="1" w:tplc="E9E6BE36">
      <w:start w:val="1"/>
      <w:numFmt w:val="lowerLetter"/>
      <w:lvlText w:val="%2."/>
      <w:lvlJc w:val="left"/>
      <w:pPr>
        <w:ind w:left="1440" w:hanging="360"/>
      </w:pPr>
    </w:lvl>
    <w:lvl w:ilvl="2" w:tplc="AE627F20">
      <w:start w:val="1"/>
      <w:numFmt w:val="lowerRoman"/>
      <w:lvlText w:val="%3."/>
      <w:lvlJc w:val="right"/>
      <w:pPr>
        <w:ind w:left="2160" w:hanging="180"/>
      </w:pPr>
    </w:lvl>
    <w:lvl w:ilvl="3" w:tplc="80D4D34C">
      <w:start w:val="1"/>
      <w:numFmt w:val="decimal"/>
      <w:lvlText w:val="%4."/>
      <w:lvlJc w:val="left"/>
      <w:pPr>
        <w:ind w:left="2880" w:hanging="360"/>
      </w:pPr>
    </w:lvl>
    <w:lvl w:ilvl="4" w:tplc="BD04BC3E">
      <w:start w:val="1"/>
      <w:numFmt w:val="lowerLetter"/>
      <w:lvlText w:val="%5."/>
      <w:lvlJc w:val="left"/>
      <w:pPr>
        <w:ind w:left="3600" w:hanging="360"/>
      </w:pPr>
    </w:lvl>
    <w:lvl w:ilvl="5" w:tplc="2EB8A5E4">
      <w:start w:val="1"/>
      <w:numFmt w:val="lowerRoman"/>
      <w:lvlText w:val="%6."/>
      <w:lvlJc w:val="right"/>
      <w:pPr>
        <w:ind w:left="4320" w:hanging="180"/>
      </w:pPr>
    </w:lvl>
    <w:lvl w:ilvl="6" w:tplc="BC86E3BE">
      <w:start w:val="1"/>
      <w:numFmt w:val="decimal"/>
      <w:lvlText w:val="%7."/>
      <w:lvlJc w:val="left"/>
      <w:pPr>
        <w:ind w:left="5040" w:hanging="360"/>
      </w:pPr>
    </w:lvl>
    <w:lvl w:ilvl="7" w:tplc="91A279B2">
      <w:start w:val="1"/>
      <w:numFmt w:val="lowerLetter"/>
      <w:lvlText w:val="%8."/>
      <w:lvlJc w:val="left"/>
      <w:pPr>
        <w:ind w:left="5760" w:hanging="360"/>
      </w:pPr>
    </w:lvl>
    <w:lvl w:ilvl="8" w:tplc="2FD0A65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6BBD"/>
    <w:multiLevelType w:val="hybridMultilevel"/>
    <w:tmpl w:val="16EA6B60"/>
    <w:lvl w:ilvl="0" w:tplc="C1F2E58C">
      <w:start w:val="1"/>
      <w:numFmt w:val="lowerLetter"/>
      <w:lvlText w:val="%1."/>
      <w:lvlJc w:val="left"/>
      <w:pPr>
        <w:ind w:left="720" w:hanging="360"/>
      </w:pPr>
    </w:lvl>
    <w:lvl w:ilvl="1" w:tplc="E804958A">
      <w:start w:val="1"/>
      <w:numFmt w:val="lowerLetter"/>
      <w:lvlText w:val="%2."/>
      <w:lvlJc w:val="left"/>
      <w:pPr>
        <w:ind w:left="1440" w:hanging="360"/>
      </w:pPr>
    </w:lvl>
    <w:lvl w:ilvl="2" w:tplc="429EF6F2">
      <w:start w:val="1"/>
      <w:numFmt w:val="lowerRoman"/>
      <w:lvlText w:val="%3."/>
      <w:lvlJc w:val="right"/>
      <w:pPr>
        <w:ind w:left="2160" w:hanging="180"/>
      </w:pPr>
    </w:lvl>
    <w:lvl w:ilvl="3" w:tplc="69660F9A">
      <w:start w:val="1"/>
      <w:numFmt w:val="decimal"/>
      <w:lvlText w:val="%4."/>
      <w:lvlJc w:val="left"/>
      <w:pPr>
        <w:ind w:left="2880" w:hanging="360"/>
      </w:pPr>
    </w:lvl>
    <w:lvl w:ilvl="4" w:tplc="02085882">
      <w:start w:val="1"/>
      <w:numFmt w:val="lowerLetter"/>
      <w:lvlText w:val="%5."/>
      <w:lvlJc w:val="left"/>
      <w:pPr>
        <w:ind w:left="3600" w:hanging="360"/>
      </w:pPr>
    </w:lvl>
    <w:lvl w:ilvl="5" w:tplc="E286E7FA">
      <w:start w:val="1"/>
      <w:numFmt w:val="lowerRoman"/>
      <w:lvlText w:val="%6."/>
      <w:lvlJc w:val="right"/>
      <w:pPr>
        <w:ind w:left="4320" w:hanging="180"/>
      </w:pPr>
    </w:lvl>
    <w:lvl w:ilvl="6" w:tplc="FD28A494">
      <w:start w:val="1"/>
      <w:numFmt w:val="decimal"/>
      <w:lvlText w:val="%7."/>
      <w:lvlJc w:val="left"/>
      <w:pPr>
        <w:ind w:left="5040" w:hanging="360"/>
      </w:pPr>
    </w:lvl>
    <w:lvl w:ilvl="7" w:tplc="3B62B2D8">
      <w:start w:val="1"/>
      <w:numFmt w:val="lowerLetter"/>
      <w:lvlText w:val="%8."/>
      <w:lvlJc w:val="left"/>
      <w:pPr>
        <w:ind w:left="5760" w:hanging="360"/>
      </w:pPr>
    </w:lvl>
    <w:lvl w:ilvl="8" w:tplc="9A2274F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B96"/>
    <w:multiLevelType w:val="hybridMultilevel"/>
    <w:tmpl w:val="3A8A30A6"/>
    <w:lvl w:ilvl="0" w:tplc="C9682466">
      <w:start w:val="1"/>
      <w:numFmt w:val="decimal"/>
      <w:lvlText w:val="%1."/>
      <w:lvlJc w:val="left"/>
      <w:pPr>
        <w:ind w:left="720" w:hanging="360"/>
      </w:pPr>
    </w:lvl>
    <w:lvl w:ilvl="1" w:tplc="B776A57C">
      <w:start w:val="1"/>
      <w:numFmt w:val="lowerLetter"/>
      <w:lvlText w:val="%2."/>
      <w:lvlJc w:val="left"/>
      <w:pPr>
        <w:ind w:left="1440" w:hanging="360"/>
      </w:pPr>
    </w:lvl>
    <w:lvl w:ilvl="2" w:tplc="06DA4AD4">
      <w:start w:val="1"/>
      <w:numFmt w:val="lowerRoman"/>
      <w:lvlText w:val="%3."/>
      <w:lvlJc w:val="right"/>
      <w:pPr>
        <w:ind w:left="2160" w:hanging="180"/>
      </w:pPr>
    </w:lvl>
    <w:lvl w:ilvl="3" w:tplc="1164A0D6">
      <w:start w:val="1"/>
      <w:numFmt w:val="decimal"/>
      <w:lvlText w:val="%4."/>
      <w:lvlJc w:val="left"/>
      <w:pPr>
        <w:ind w:left="2880" w:hanging="360"/>
      </w:pPr>
    </w:lvl>
    <w:lvl w:ilvl="4" w:tplc="9850A3E8">
      <w:start w:val="1"/>
      <w:numFmt w:val="lowerLetter"/>
      <w:lvlText w:val="%5."/>
      <w:lvlJc w:val="left"/>
      <w:pPr>
        <w:ind w:left="3600" w:hanging="360"/>
      </w:pPr>
    </w:lvl>
    <w:lvl w:ilvl="5" w:tplc="88906BC6">
      <w:start w:val="1"/>
      <w:numFmt w:val="lowerRoman"/>
      <w:lvlText w:val="%6."/>
      <w:lvlJc w:val="right"/>
      <w:pPr>
        <w:ind w:left="4320" w:hanging="180"/>
      </w:pPr>
    </w:lvl>
    <w:lvl w:ilvl="6" w:tplc="EC6EC4AA">
      <w:start w:val="1"/>
      <w:numFmt w:val="decimal"/>
      <w:lvlText w:val="%7."/>
      <w:lvlJc w:val="left"/>
      <w:pPr>
        <w:ind w:left="5040" w:hanging="360"/>
      </w:pPr>
    </w:lvl>
    <w:lvl w:ilvl="7" w:tplc="3AFC31A2">
      <w:start w:val="1"/>
      <w:numFmt w:val="lowerLetter"/>
      <w:lvlText w:val="%8."/>
      <w:lvlJc w:val="left"/>
      <w:pPr>
        <w:ind w:left="5760" w:hanging="360"/>
      </w:pPr>
    </w:lvl>
    <w:lvl w:ilvl="8" w:tplc="6D2219D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F6C37"/>
    <w:multiLevelType w:val="hybridMultilevel"/>
    <w:tmpl w:val="AB6A9110"/>
    <w:lvl w:ilvl="0" w:tplc="A2C01E64">
      <w:start w:val="1"/>
      <w:numFmt w:val="lowerLetter"/>
      <w:lvlText w:val="%1."/>
      <w:lvlJc w:val="left"/>
      <w:pPr>
        <w:ind w:left="720" w:hanging="360"/>
      </w:pPr>
    </w:lvl>
    <w:lvl w:ilvl="1" w:tplc="360846B6">
      <w:start w:val="1"/>
      <w:numFmt w:val="lowerLetter"/>
      <w:lvlText w:val="%2."/>
      <w:lvlJc w:val="left"/>
      <w:pPr>
        <w:ind w:left="1440" w:hanging="360"/>
      </w:pPr>
    </w:lvl>
    <w:lvl w:ilvl="2" w:tplc="24682F84">
      <w:start w:val="1"/>
      <w:numFmt w:val="lowerRoman"/>
      <w:lvlText w:val="%3."/>
      <w:lvlJc w:val="right"/>
      <w:pPr>
        <w:ind w:left="2160" w:hanging="180"/>
      </w:pPr>
    </w:lvl>
    <w:lvl w:ilvl="3" w:tplc="4950E096">
      <w:start w:val="1"/>
      <w:numFmt w:val="decimal"/>
      <w:lvlText w:val="%4."/>
      <w:lvlJc w:val="left"/>
      <w:pPr>
        <w:ind w:left="2880" w:hanging="360"/>
      </w:pPr>
    </w:lvl>
    <w:lvl w:ilvl="4" w:tplc="91F292A8">
      <w:start w:val="1"/>
      <w:numFmt w:val="lowerLetter"/>
      <w:lvlText w:val="%5."/>
      <w:lvlJc w:val="left"/>
      <w:pPr>
        <w:ind w:left="3600" w:hanging="360"/>
      </w:pPr>
    </w:lvl>
    <w:lvl w:ilvl="5" w:tplc="E1287710">
      <w:start w:val="1"/>
      <w:numFmt w:val="lowerRoman"/>
      <w:lvlText w:val="%6."/>
      <w:lvlJc w:val="right"/>
      <w:pPr>
        <w:ind w:left="4320" w:hanging="180"/>
      </w:pPr>
    </w:lvl>
    <w:lvl w:ilvl="6" w:tplc="2214D446">
      <w:start w:val="1"/>
      <w:numFmt w:val="decimal"/>
      <w:lvlText w:val="%7."/>
      <w:lvlJc w:val="left"/>
      <w:pPr>
        <w:ind w:left="5040" w:hanging="360"/>
      </w:pPr>
    </w:lvl>
    <w:lvl w:ilvl="7" w:tplc="052602CA">
      <w:start w:val="1"/>
      <w:numFmt w:val="lowerLetter"/>
      <w:lvlText w:val="%8."/>
      <w:lvlJc w:val="left"/>
      <w:pPr>
        <w:ind w:left="5760" w:hanging="360"/>
      </w:pPr>
    </w:lvl>
    <w:lvl w:ilvl="8" w:tplc="6A360E2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4340A"/>
    <w:multiLevelType w:val="hybridMultilevel"/>
    <w:tmpl w:val="306E6B14"/>
    <w:lvl w:ilvl="0" w:tplc="737CD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8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F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8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00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63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8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68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C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56A81"/>
    <w:multiLevelType w:val="hybridMultilevel"/>
    <w:tmpl w:val="4824E668"/>
    <w:lvl w:ilvl="0" w:tplc="D9A6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E9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C8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4D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1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6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8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0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93440"/>
    <w:multiLevelType w:val="hybridMultilevel"/>
    <w:tmpl w:val="90A0B1D0"/>
    <w:lvl w:ilvl="0" w:tplc="01768D60">
      <w:start w:val="1"/>
      <w:numFmt w:val="decimal"/>
      <w:lvlText w:val="%1."/>
      <w:lvlJc w:val="left"/>
      <w:pPr>
        <w:ind w:left="720" w:hanging="360"/>
      </w:pPr>
    </w:lvl>
    <w:lvl w:ilvl="1" w:tplc="23EC64BC">
      <w:start w:val="1"/>
      <w:numFmt w:val="lowerLetter"/>
      <w:lvlText w:val="%2."/>
      <w:lvlJc w:val="left"/>
      <w:pPr>
        <w:ind w:left="1440" w:hanging="360"/>
      </w:pPr>
    </w:lvl>
    <w:lvl w:ilvl="2" w:tplc="0B90F17E">
      <w:start w:val="1"/>
      <w:numFmt w:val="lowerRoman"/>
      <w:lvlText w:val="%3."/>
      <w:lvlJc w:val="right"/>
      <w:pPr>
        <w:ind w:left="2160" w:hanging="180"/>
      </w:pPr>
    </w:lvl>
    <w:lvl w:ilvl="3" w:tplc="2BFE093A">
      <w:start w:val="1"/>
      <w:numFmt w:val="decimal"/>
      <w:lvlText w:val="%4."/>
      <w:lvlJc w:val="left"/>
      <w:pPr>
        <w:ind w:left="2880" w:hanging="360"/>
      </w:pPr>
    </w:lvl>
    <w:lvl w:ilvl="4" w:tplc="599C3858">
      <w:start w:val="1"/>
      <w:numFmt w:val="lowerLetter"/>
      <w:lvlText w:val="%5."/>
      <w:lvlJc w:val="left"/>
      <w:pPr>
        <w:ind w:left="3600" w:hanging="360"/>
      </w:pPr>
    </w:lvl>
    <w:lvl w:ilvl="5" w:tplc="147EA3E0">
      <w:start w:val="1"/>
      <w:numFmt w:val="lowerRoman"/>
      <w:lvlText w:val="%6."/>
      <w:lvlJc w:val="right"/>
      <w:pPr>
        <w:ind w:left="4320" w:hanging="180"/>
      </w:pPr>
    </w:lvl>
    <w:lvl w:ilvl="6" w:tplc="6A7C92FA">
      <w:start w:val="1"/>
      <w:numFmt w:val="decimal"/>
      <w:lvlText w:val="%7."/>
      <w:lvlJc w:val="left"/>
      <w:pPr>
        <w:ind w:left="5040" w:hanging="360"/>
      </w:pPr>
    </w:lvl>
    <w:lvl w:ilvl="7" w:tplc="1940186A">
      <w:start w:val="1"/>
      <w:numFmt w:val="lowerLetter"/>
      <w:lvlText w:val="%8."/>
      <w:lvlJc w:val="left"/>
      <w:pPr>
        <w:ind w:left="5760" w:hanging="360"/>
      </w:pPr>
    </w:lvl>
    <w:lvl w:ilvl="8" w:tplc="153E2F8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86A79"/>
    <w:multiLevelType w:val="hybridMultilevel"/>
    <w:tmpl w:val="DEC6E186"/>
    <w:lvl w:ilvl="0" w:tplc="4CA4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8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23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2F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0B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29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7B82"/>
    <w:multiLevelType w:val="hybridMultilevel"/>
    <w:tmpl w:val="FC76DAC4"/>
    <w:lvl w:ilvl="0" w:tplc="3830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0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A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3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6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D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C9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2156B"/>
    <w:multiLevelType w:val="hybridMultilevel"/>
    <w:tmpl w:val="D7047756"/>
    <w:lvl w:ilvl="0" w:tplc="C2BE84B8">
      <w:start w:val="1"/>
      <w:numFmt w:val="decimal"/>
      <w:lvlText w:val="%1."/>
      <w:lvlJc w:val="left"/>
      <w:pPr>
        <w:ind w:left="720" w:hanging="360"/>
      </w:pPr>
    </w:lvl>
    <w:lvl w:ilvl="1" w:tplc="30FA6E20">
      <w:start w:val="1"/>
      <w:numFmt w:val="lowerLetter"/>
      <w:lvlText w:val="%2."/>
      <w:lvlJc w:val="left"/>
      <w:pPr>
        <w:ind w:left="1440" w:hanging="360"/>
      </w:pPr>
    </w:lvl>
    <w:lvl w:ilvl="2" w:tplc="488EFFC2">
      <w:start w:val="1"/>
      <w:numFmt w:val="lowerRoman"/>
      <w:lvlText w:val="%3."/>
      <w:lvlJc w:val="right"/>
      <w:pPr>
        <w:ind w:left="2160" w:hanging="180"/>
      </w:pPr>
    </w:lvl>
    <w:lvl w:ilvl="3" w:tplc="8054B75E">
      <w:start w:val="1"/>
      <w:numFmt w:val="decimal"/>
      <w:lvlText w:val="%4."/>
      <w:lvlJc w:val="left"/>
      <w:pPr>
        <w:ind w:left="2880" w:hanging="360"/>
      </w:pPr>
    </w:lvl>
    <w:lvl w:ilvl="4" w:tplc="3B28DD94">
      <w:start w:val="1"/>
      <w:numFmt w:val="lowerLetter"/>
      <w:lvlText w:val="%5."/>
      <w:lvlJc w:val="left"/>
      <w:pPr>
        <w:ind w:left="3600" w:hanging="360"/>
      </w:pPr>
    </w:lvl>
    <w:lvl w:ilvl="5" w:tplc="3852EC7C">
      <w:start w:val="1"/>
      <w:numFmt w:val="lowerRoman"/>
      <w:lvlText w:val="%6."/>
      <w:lvlJc w:val="right"/>
      <w:pPr>
        <w:ind w:left="4320" w:hanging="180"/>
      </w:pPr>
    </w:lvl>
    <w:lvl w:ilvl="6" w:tplc="E7B49E38">
      <w:start w:val="1"/>
      <w:numFmt w:val="decimal"/>
      <w:lvlText w:val="%7."/>
      <w:lvlJc w:val="left"/>
      <w:pPr>
        <w:ind w:left="5040" w:hanging="360"/>
      </w:pPr>
    </w:lvl>
    <w:lvl w:ilvl="7" w:tplc="3612CBAA">
      <w:start w:val="1"/>
      <w:numFmt w:val="lowerLetter"/>
      <w:lvlText w:val="%8."/>
      <w:lvlJc w:val="left"/>
      <w:pPr>
        <w:ind w:left="5760" w:hanging="360"/>
      </w:pPr>
    </w:lvl>
    <w:lvl w:ilvl="8" w:tplc="AE64E63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B7177"/>
    <w:multiLevelType w:val="hybridMultilevel"/>
    <w:tmpl w:val="5D7A6A70"/>
    <w:lvl w:ilvl="0" w:tplc="E0942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ED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0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4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0B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6C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A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C8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05FC0"/>
    <w:multiLevelType w:val="hybridMultilevel"/>
    <w:tmpl w:val="34AC28BE"/>
    <w:lvl w:ilvl="0" w:tplc="536E3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6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67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65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6D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8B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4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C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06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030B1"/>
    <w:multiLevelType w:val="hybridMultilevel"/>
    <w:tmpl w:val="7110FC62"/>
    <w:lvl w:ilvl="0" w:tplc="BE94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EC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CA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64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48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C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F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0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1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64966"/>
    <w:multiLevelType w:val="hybridMultilevel"/>
    <w:tmpl w:val="0090E776"/>
    <w:lvl w:ilvl="0" w:tplc="1D0215BE">
      <w:start w:val="1"/>
      <w:numFmt w:val="lowerLetter"/>
      <w:lvlText w:val="%1."/>
      <w:lvlJc w:val="left"/>
      <w:pPr>
        <w:ind w:left="720" w:hanging="360"/>
      </w:pPr>
    </w:lvl>
    <w:lvl w:ilvl="1" w:tplc="78E091F4">
      <w:start w:val="1"/>
      <w:numFmt w:val="lowerLetter"/>
      <w:lvlText w:val="%2."/>
      <w:lvlJc w:val="left"/>
      <w:pPr>
        <w:ind w:left="1440" w:hanging="360"/>
      </w:pPr>
    </w:lvl>
    <w:lvl w:ilvl="2" w:tplc="EB78F1A4">
      <w:start w:val="1"/>
      <w:numFmt w:val="lowerRoman"/>
      <w:lvlText w:val="%3."/>
      <w:lvlJc w:val="right"/>
      <w:pPr>
        <w:ind w:left="2160" w:hanging="180"/>
      </w:pPr>
    </w:lvl>
    <w:lvl w:ilvl="3" w:tplc="B11AD804">
      <w:start w:val="1"/>
      <w:numFmt w:val="decimal"/>
      <w:lvlText w:val="%4."/>
      <w:lvlJc w:val="left"/>
      <w:pPr>
        <w:ind w:left="2880" w:hanging="360"/>
      </w:pPr>
    </w:lvl>
    <w:lvl w:ilvl="4" w:tplc="C8E0B88C">
      <w:start w:val="1"/>
      <w:numFmt w:val="lowerLetter"/>
      <w:lvlText w:val="%5."/>
      <w:lvlJc w:val="left"/>
      <w:pPr>
        <w:ind w:left="3600" w:hanging="360"/>
      </w:pPr>
    </w:lvl>
    <w:lvl w:ilvl="5" w:tplc="515832FE">
      <w:start w:val="1"/>
      <w:numFmt w:val="lowerRoman"/>
      <w:lvlText w:val="%6."/>
      <w:lvlJc w:val="right"/>
      <w:pPr>
        <w:ind w:left="4320" w:hanging="180"/>
      </w:pPr>
    </w:lvl>
    <w:lvl w:ilvl="6" w:tplc="82486F26">
      <w:start w:val="1"/>
      <w:numFmt w:val="decimal"/>
      <w:lvlText w:val="%7."/>
      <w:lvlJc w:val="left"/>
      <w:pPr>
        <w:ind w:left="5040" w:hanging="360"/>
      </w:pPr>
    </w:lvl>
    <w:lvl w:ilvl="7" w:tplc="9FEA71DA">
      <w:start w:val="1"/>
      <w:numFmt w:val="lowerLetter"/>
      <w:lvlText w:val="%8."/>
      <w:lvlJc w:val="left"/>
      <w:pPr>
        <w:ind w:left="5760" w:hanging="360"/>
      </w:pPr>
    </w:lvl>
    <w:lvl w:ilvl="8" w:tplc="15781EA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61CF"/>
    <w:multiLevelType w:val="hybridMultilevel"/>
    <w:tmpl w:val="32B827AE"/>
    <w:lvl w:ilvl="0" w:tplc="B27E2B06">
      <w:start w:val="1"/>
      <w:numFmt w:val="decimal"/>
      <w:lvlText w:val="%1."/>
      <w:lvlJc w:val="left"/>
      <w:pPr>
        <w:ind w:left="720" w:hanging="360"/>
      </w:pPr>
    </w:lvl>
    <w:lvl w:ilvl="1" w:tplc="F8B4B596">
      <w:start w:val="1"/>
      <w:numFmt w:val="lowerLetter"/>
      <w:lvlText w:val="%2."/>
      <w:lvlJc w:val="left"/>
      <w:pPr>
        <w:ind w:left="1440" w:hanging="360"/>
      </w:pPr>
    </w:lvl>
    <w:lvl w:ilvl="2" w:tplc="B3A445CC">
      <w:start w:val="1"/>
      <w:numFmt w:val="lowerRoman"/>
      <w:lvlText w:val="%3."/>
      <w:lvlJc w:val="right"/>
      <w:pPr>
        <w:ind w:left="2160" w:hanging="180"/>
      </w:pPr>
    </w:lvl>
    <w:lvl w:ilvl="3" w:tplc="F8F43546">
      <w:start w:val="1"/>
      <w:numFmt w:val="decimal"/>
      <w:lvlText w:val="%4."/>
      <w:lvlJc w:val="left"/>
      <w:pPr>
        <w:ind w:left="2880" w:hanging="360"/>
      </w:pPr>
    </w:lvl>
    <w:lvl w:ilvl="4" w:tplc="2A0690F0">
      <w:start w:val="1"/>
      <w:numFmt w:val="lowerLetter"/>
      <w:lvlText w:val="%5."/>
      <w:lvlJc w:val="left"/>
      <w:pPr>
        <w:ind w:left="3600" w:hanging="360"/>
      </w:pPr>
    </w:lvl>
    <w:lvl w:ilvl="5" w:tplc="D06436A2">
      <w:start w:val="1"/>
      <w:numFmt w:val="lowerRoman"/>
      <w:lvlText w:val="%6."/>
      <w:lvlJc w:val="right"/>
      <w:pPr>
        <w:ind w:left="4320" w:hanging="180"/>
      </w:pPr>
    </w:lvl>
    <w:lvl w:ilvl="6" w:tplc="5B228AB2">
      <w:start w:val="1"/>
      <w:numFmt w:val="decimal"/>
      <w:lvlText w:val="%7."/>
      <w:lvlJc w:val="left"/>
      <w:pPr>
        <w:ind w:left="5040" w:hanging="360"/>
      </w:pPr>
    </w:lvl>
    <w:lvl w:ilvl="7" w:tplc="2E76EC5A">
      <w:start w:val="1"/>
      <w:numFmt w:val="lowerLetter"/>
      <w:lvlText w:val="%8."/>
      <w:lvlJc w:val="left"/>
      <w:pPr>
        <w:ind w:left="5760" w:hanging="360"/>
      </w:pPr>
    </w:lvl>
    <w:lvl w:ilvl="8" w:tplc="002E1CA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9AC"/>
    <w:multiLevelType w:val="hybridMultilevel"/>
    <w:tmpl w:val="FD3C916E"/>
    <w:lvl w:ilvl="0" w:tplc="B982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A7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C9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7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0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E6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A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28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1C3C"/>
    <w:multiLevelType w:val="hybridMultilevel"/>
    <w:tmpl w:val="DF72BB28"/>
    <w:lvl w:ilvl="0" w:tplc="982EB692">
      <w:start w:val="1"/>
      <w:numFmt w:val="lowerLetter"/>
      <w:lvlText w:val="%1."/>
      <w:lvlJc w:val="left"/>
      <w:pPr>
        <w:ind w:left="720" w:hanging="360"/>
      </w:pPr>
    </w:lvl>
    <w:lvl w:ilvl="1" w:tplc="A5F401D6">
      <w:start w:val="1"/>
      <w:numFmt w:val="lowerLetter"/>
      <w:lvlText w:val="%2."/>
      <w:lvlJc w:val="left"/>
      <w:pPr>
        <w:ind w:left="1440" w:hanging="360"/>
      </w:pPr>
    </w:lvl>
    <w:lvl w:ilvl="2" w:tplc="E40674C4">
      <w:start w:val="1"/>
      <w:numFmt w:val="lowerRoman"/>
      <w:lvlText w:val="%3."/>
      <w:lvlJc w:val="right"/>
      <w:pPr>
        <w:ind w:left="2160" w:hanging="180"/>
      </w:pPr>
    </w:lvl>
    <w:lvl w:ilvl="3" w:tplc="E04E9162">
      <w:start w:val="1"/>
      <w:numFmt w:val="decimal"/>
      <w:lvlText w:val="%4."/>
      <w:lvlJc w:val="left"/>
      <w:pPr>
        <w:ind w:left="2880" w:hanging="360"/>
      </w:pPr>
    </w:lvl>
    <w:lvl w:ilvl="4" w:tplc="F33A8218">
      <w:start w:val="1"/>
      <w:numFmt w:val="lowerLetter"/>
      <w:lvlText w:val="%5."/>
      <w:lvlJc w:val="left"/>
      <w:pPr>
        <w:ind w:left="3600" w:hanging="360"/>
      </w:pPr>
    </w:lvl>
    <w:lvl w:ilvl="5" w:tplc="5996416C">
      <w:start w:val="1"/>
      <w:numFmt w:val="lowerRoman"/>
      <w:lvlText w:val="%6."/>
      <w:lvlJc w:val="right"/>
      <w:pPr>
        <w:ind w:left="4320" w:hanging="180"/>
      </w:pPr>
    </w:lvl>
    <w:lvl w:ilvl="6" w:tplc="2320D1E4">
      <w:start w:val="1"/>
      <w:numFmt w:val="decimal"/>
      <w:lvlText w:val="%7."/>
      <w:lvlJc w:val="left"/>
      <w:pPr>
        <w:ind w:left="5040" w:hanging="360"/>
      </w:pPr>
    </w:lvl>
    <w:lvl w:ilvl="7" w:tplc="B13A7352">
      <w:start w:val="1"/>
      <w:numFmt w:val="lowerLetter"/>
      <w:lvlText w:val="%8."/>
      <w:lvlJc w:val="left"/>
      <w:pPr>
        <w:ind w:left="5760" w:hanging="360"/>
      </w:pPr>
    </w:lvl>
    <w:lvl w:ilvl="8" w:tplc="83A245E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D06"/>
    <w:multiLevelType w:val="hybridMultilevel"/>
    <w:tmpl w:val="273A51EA"/>
    <w:lvl w:ilvl="0" w:tplc="E13AF6CC">
      <w:start w:val="1"/>
      <w:numFmt w:val="decimal"/>
      <w:lvlText w:val="%1."/>
      <w:lvlJc w:val="left"/>
      <w:pPr>
        <w:ind w:left="720" w:hanging="360"/>
      </w:pPr>
    </w:lvl>
    <w:lvl w:ilvl="1" w:tplc="7CFC5EA2">
      <w:start w:val="1"/>
      <w:numFmt w:val="lowerLetter"/>
      <w:lvlText w:val="%2."/>
      <w:lvlJc w:val="left"/>
      <w:pPr>
        <w:ind w:left="1440" w:hanging="360"/>
      </w:pPr>
    </w:lvl>
    <w:lvl w:ilvl="2" w:tplc="C7E0948C">
      <w:start w:val="1"/>
      <w:numFmt w:val="lowerRoman"/>
      <w:lvlText w:val="%3."/>
      <w:lvlJc w:val="right"/>
      <w:pPr>
        <w:ind w:left="2160" w:hanging="180"/>
      </w:pPr>
    </w:lvl>
    <w:lvl w:ilvl="3" w:tplc="55761A0C">
      <w:start w:val="1"/>
      <w:numFmt w:val="decimal"/>
      <w:lvlText w:val="%4."/>
      <w:lvlJc w:val="left"/>
      <w:pPr>
        <w:ind w:left="2880" w:hanging="360"/>
      </w:pPr>
    </w:lvl>
    <w:lvl w:ilvl="4" w:tplc="A2AACFCE">
      <w:start w:val="1"/>
      <w:numFmt w:val="lowerLetter"/>
      <w:lvlText w:val="%5."/>
      <w:lvlJc w:val="left"/>
      <w:pPr>
        <w:ind w:left="3600" w:hanging="360"/>
      </w:pPr>
    </w:lvl>
    <w:lvl w:ilvl="5" w:tplc="C4D48C80">
      <w:start w:val="1"/>
      <w:numFmt w:val="lowerRoman"/>
      <w:lvlText w:val="%6."/>
      <w:lvlJc w:val="right"/>
      <w:pPr>
        <w:ind w:left="4320" w:hanging="180"/>
      </w:pPr>
    </w:lvl>
    <w:lvl w:ilvl="6" w:tplc="70A016BC">
      <w:start w:val="1"/>
      <w:numFmt w:val="decimal"/>
      <w:lvlText w:val="%7."/>
      <w:lvlJc w:val="left"/>
      <w:pPr>
        <w:ind w:left="5040" w:hanging="360"/>
      </w:pPr>
    </w:lvl>
    <w:lvl w:ilvl="7" w:tplc="78D4BCD8">
      <w:start w:val="1"/>
      <w:numFmt w:val="lowerLetter"/>
      <w:lvlText w:val="%8."/>
      <w:lvlJc w:val="left"/>
      <w:pPr>
        <w:ind w:left="5760" w:hanging="360"/>
      </w:pPr>
    </w:lvl>
    <w:lvl w:ilvl="8" w:tplc="22AEF68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B5509"/>
    <w:multiLevelType w:val="hybridMultilevel"/>
    <w:tmpl w:val="ADE84C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615883"/>
    <w:multiLevelType w:val="hybridMultilevel"/>
    <w:tmpl w:val="D082CB86"/>
    <w:lvl w:ilvl="0" w:tplc="7752128A">
      <w:start w:val="1"/>
      <w:numFmt w:val="decimal"/>
      <w:lvlText w:val="%1."/>
      <w:lvlJc w:val="left"/>
      <w:pPr>
        <w:ind w:left="720" w:hanging="360"/>
      </w:pPr>
    </w:lvl>
    <w:lvl w:ilvl="1" w:tplc="A4C241D4">
      <w:start w:val="1"/>
      <w:numFmt w:val="lowerLetter"/>
      <w:lvlText w:val="%2."/>
      <w:lvlJc w:val="left"/>
      <w:pPr>
        <w:ind w:left="1440" w:hanging="360"/>
      </w:pPr>
    </w:lvl>
    <w:lvl w:ilvl="2" w:tplc="C734AE20">
      <w:start w:val="1"/>
      <w:numFmt w:val="lowerRoman"/>
      <w:lvlText w:val="%3."/>
      <w:lvlJc w:val="right"/>
      <w:pPr>
        <w:ind w:left="2160" w:hanging="180"/>
      </w:pPr>
    </w:lvl>
    <w:lvl w:ilvl="3" w:tplc="B10C9E96">
      <w:start w:val="1"/>
      <w:numFmt w:val="decimal"/>
      <w:lvlText w:val="%4."/>
      <w:lvlJc w:val="left"/>
      <w:pPr>
        <w:ind w:left="2880" w:hanging="360"/>
      </w:pPr>
    </w:lvl>
    <w:lvl w:ilvl="4" w:tplc="7E48EE82">
      <w:start w:val="1"/>
      <w:numFmt w:val="lowerLetter"/>
      <w:lvlText w:val="%5."/>
      <w:lvlJc w:val="left"/>
      <w:pPr>
        <w:ind w:left="3600" w:hanging="360"/>
      </w:pPr>
    </w:lvl>
    <w:lvl w:ilvl="5" w:tplc="9E0A8DFE">
      <w:start w:val="1"/>
      <w:numFmt w:val="lowerRoman"/>
      <w:lvlText w:val="%6."/>
      <w:lvlJc w:val="right"/>
      <w:pPr>
        <w:ind w:left="4320" w:hanging="180"/>
      </w:pPr>
    </w:lvl>
    <w:lvl w:ilvl="6" w:tplc="F5D0EA36">
      <w:start w:val="1"/>
      <w:numFmt w:val="decimal"/>
      <w:lvlText w:val="%7."/>
      <w:lvlJc w:val="left"/>
      <w:pPr>
        <w:ind w:left="5040" w:hanging="360"/>
      </w:pPr>
    </w:lvl>
    <w:lvl w:ilvl="7" w:tplc="CA6E6736">
      <w:start w:val="1"/>
      <w:numFmt w:val="lowerLetter"/>
      <w:lvlText w:val="%8."/>
      <w:lvlJc w:val="left"/>
      <w:pPr>
        <w:ind w:left="5760" w:hanging="360"/>
      </w:pPr>
    </w:lvl>
    <w:lvl w:ilvl="8" w:tplc="1B3C464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206E2"/>
    <w:multiLevelType w:val="hybridMultilevel"/>
    <w:tmpl w:val="8E98ECD0"/>
    <w:lvl w:ilvl="0" w:tplc="6B147B8C">
      <w:start w:val="1"/>
      <w:numFmt w:val="decimal"/>
      <w:lvlText w:val="%1."/>
      <w:lvlJc w:val="left"/>
      <w:pPr>
        <w:ind w:left="720" w:hanging="360"/>
      </w:pPr>
    </w:lvl>
    <w:lvl w:ilvl="1" w:tplc="1BBC5B70">
      <w:start w:val="1"/>
      <w:numFmt w:val="lowerLetter"/>
      <w:lvlText w:val="%2."/>
      <w:lvlJc w:val="left"/>
      <w:pPr>
        <w:ind w:left="1440" w:hanging="360"/>
      </w:pPr>
    </w:lvl>
    <w:lvl w:ilvl="2" w:tplc="69FEC808">
      <w:start w:val="1"/>
      <w:numFmt w:val="lowerRoman"/>
      <w:lvlText w:val="%3."/>
      <w:lvlJc w:val="right"/>
      <w:pPr>
        <w:ind w:left="2160" w:hanging="180"/>
      </w:pPr>
    </w:lvl>
    <w:lvl w:ilvl="3" w:tplc="6D945AEA">
      <w:start w:val="1"/>
      <w:numFmt w:val="decimal"/>
      <w:lvlText w:val="%4."/>
      <w:lvlJc w:val="left"/>
      <w:pPr>
        <w:ind w:left="2880" w:hanging="360"/>
      </w:pPr>
    </w:lvl>
    <w:lvl w:ilvl="4" w:tplc="36C45562">
      <w:start w:val="1"/>
      <w:numFmt w:val="lowerLetter"/>
      <w:lvlText w:val="%5."/>
      <w:lvlJc w:val="left"/>
      <w:pPr>
        <w:ind w:left="3600" w:hanging="360"/>
      </w:pPr>
    </w:lvl>
    <w:lvl w:ilvl="5" w:tplc="F9CEE3D2">
      <w:start w:val="1"/>
      <w:numFmt w:val="lowerRoman"/>
      <w:lvlText w:val="%6."/>
      <w:lvlJc w:val="right"/>
      <w:pPr>
        <w:ind w:left="4320" w:hanging="180"/>
      </w:pPr>
    </w:lvl>
    <w:lvl w:ilvl="6" w:tplc="709C7468">
      <w:start w:val="1"/>
      <w:numFmt w:val="decimal"/>
      <w:lvlText w:val="%7."/>
      <w:lvlJc w:val="left"/>
      <w:pPr>
        <w:ind w:left="5040" w:hanging="360"/>
      </w:pPr>
    </w:lvl>
    <w:lvl w:ilvl="7" w:tplc="5F6640B8">
      <w:start w:val="1"/>
      <w:numFmt w:val="lowerLetter"/>
      <w:lvlText w:val="%8."/>
      <w:lvlJc w:val="left"/>
      <w:pPr>
        <w:ind w:left="5760" w:hanging="360"/>
      </w:pPr>
    </w:lvl>
    <w:lvl w:ilvl="8" w:tplc="66CAC19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850E9"/>
    <w:multiLevelType w:val="hybridMultilevel"/>
    <w:tmpl w:val="67C80256"/>
    <w:lvl w:ilvl="0" w:tplc="F5349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2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2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8E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9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3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01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A717F"/>
    <w:multiLevelType w:val="hybridMultilevel"/>
    <w:tmpl w:val="B84CEEEE"/>
    <w:lvl w:ilvl="0" w:tplc="B23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A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8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2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F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4C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8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A2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C3014"/>
    <w:multiLevelType w:val="hybridMultilevel"/>
    <w:tmpl w:val="72AA4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C4019"/>
    <w:multiLevelType w:val="hybridMultilevel"/>
    <w:tmpl w:val="5B7890C6"/>
    <w:lvl w:ilvl="0" w:tplc="6CDEDA36">
      <w:start w:val="1"/>
      <w:numFmt w:val="decimal"/>
      <w:lvlText w:val="%1."/>
      <w:lvlJc w:val="left"/>
      <w:pPr>
        <w:ind w:left="720" w:hanging="360"/>
      </w:pPr>
    </w:lvl>
    <w:lvl w:ilvl="1" w:tplc="D3AAE174">
      <w:start w:val="1"/>
      <w:numFmt w:val="lowerLetter"/>
      <w:lvlText w:val="%2."/>
      <w:lvlJc w:val="left"/>
      <w:pPr>
        <w:ind w:left="1440" w:hanging="360"/>
      </w:pPr>
    </w:lvl>
    <w:lvl w:ilvl="2" w:tplc="AF6EB28A">
      <w:start w:val="1"/>
      <w:numFmt w:val="lowerRoman"/>
      <w:lvlText w:val="%3."/>
      <w:lvlJc w:val="right"/>
      <w:pPr>
        <w:ind w:left="2160" w:hanging="180"/>
      </w:pPr>
    </w:lvl>
    <w:lvl w:ilvl="3" w:tplc="D22EC1C8">
      <w:start w:val="1"/>
      <w:numFmt w:val="decimal"/>
      <w:lvlText w:val="%4."/>
      <w:lvlJc w:val="left"/>
      <w:pPr>
        <w:ind w:left="2880" w:hanging="360"/>
      </w:pPr>
    </w:lvl>
    <w:lvl w:ilvl="4" w:tplc="CB7E5514">
      <w:start w:val="1"/>
      <w:numFmt w:val="lowerLetter"/>
      <w:lvlText w:val="%5."/>
      <w:lvlJc w:val="left"/>
      <w:pPr>
        <w:ind w:left="3600" w:hanging="360"/>
      </w:pPr>
    </w:lvl>
    <w:lvl w:ilvl="5" w:tplc="465811D8">
      <w:start w:val="1"/>
      <w:numFmt w:val="lowerRoman"/>
      <w:lvlText w:val="%6."/>
      <w:lvlJc w:val="right"/>
      <w:pPr>
        <w:ind w:left="4320" w:hanging="180"/>
      </w:pPr>
    </w:lvl>
    <w:lvl w:ilvl="6" w:tplc="E8C42CCA">
      <w:start w:val="1"/>
      <w:numFmt w:val="decimal"/>
      <w:lvlText w:val="%7."/>
      <w:lvlJc w:val="left"/>
      <w:pPr>
        <w:ind w:left="5040" w:hanging="360"/>
      </w:pPr>
    </w:lvl>
    <w:lvl w:ilvl="7" w:tplc="BB16D60C">
      <w:start w:val="1"/>
      <w:numFmt w:val="lowerLetter"/>
      <w:lvlText w:val="%8."/>
      <w:lvlJc w:val="left"/>
      <w:pPr>
        <w:ind w:left="5760" w:hanging="360"/>
      </w:pPr>
    </w:lvl>
    <w:lvl w:ilvl="8" w:tplc="2486929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24BC1"/>
    <w:multiLevelType w:val="hybridMultilevel"/>
    <w:tmpl w:val="F9EC6070"/>
    <w:lvl w:ilvl="0" w:tplc="FBEE5C14">
      <w:start w:val="1"/>
      <w:numFmt w:val="decimal"/>
      <w:lvlText w:val="%1."/>
      <w:lvlJc w:val="left"/>
      <w:pPr>
        <w:ind w:left="720" w:hanging="360"/>
      </w:pPr>
    </w:lvl>
    <w:lvl w:ilvl="1" w:tplc="C246A846">
      <w:start w:val="1"/>
      <w:numFmt w:val="lowerLetter"/>
      <w:lvlText w:val="%2."/>
      <w:lvlJc w:val="left"/>
      <w:pPr>
        <w:ind w:left="1440" w:hanging="360"/>
      </w:pPr>
    </w:lvl>
    <w:lvl w:ilvl="2" w:tplc="0522437C">
      <w:start w:val="1"/>
      <w:numFmt w:val="lowerRoman"/>
      <w:lvlText w:val="%3."/>
      <w:lvlJc w:val="right"/>
      <w:pPr>
        <w:ind w:left="2160" w:hanging="180"/>
      </w:pPr>
    </w:lvl>
    <w:lvl w:ilvl="3" w:tplc="6B0E7F4C">
      <w:start w:val="1"/>
      <w:numFmt w:val="decimal"/>
      <w:lvlText w:val="%4."/>
      <w:lvlJc w:val="left"/>
      <w:pPr>
        <w:ind w:left="2880" w:hanging="360"/>
      </w:pPr>
    </w:lvl>
    <w:lvl w:ilvl="4" w:tplc="27542BDC">
      <w:start w:val="1"/>
      <w:numFmt w:val="lowerLetter"/>
      <w:lvlText w:val="%5."/>
      <w:lvlJc w:val="left"/>
      <w:pPr>
        <w:ind w:left="3600" w:hanging="360"/>
      </w:pPr>
    </w:lvl>
    <w:lvl w:ilvl="5" w:tplc="25988C36">
      <w:start w:val="1"/>
      <w:numFmt w:val="lowerRoman"/>
      <w:lvlText w:val="%6."/>
      <w:lvlJc w:val="right"/>
      <w:pPr>
        <w:ind w:left="4320" w:hanging="180"/>
      </w:pPr>
    </w:lvl>
    <w:lvl w:ilvl="6" w:tplc="99746244">
      <w:start w:val="1"/>
      <w:numFmt w:val="decimal"/>
      <w:lvlText w:val="%7."/>
      <w:lvlJc w:val="left"/>
      <w:pPr>
        <w:ind w:left="5040" w:hanging="360"/>
      </w:pPr>
    </w:lvl>
    <w:lvl w:ilvl="7" w:tplc="55F610A0">
      <w:start w:val="1"/>
      <w:numFmt w:val="lowerLetter"/>
      <w:lvlText w:val="%8."/>
      <w:lvlJc w:val="left"/>
      <w:pPr>
        <w:ind w:left="5760" w:hanging="360"/>
      </w:pPr>
    </w:lvl>
    <w:lvl w:ilvl="8" w:tplc="13D4037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8170A"/>
    <w:multiLevelType w:val="hybridMultilevel"/>
    <w:tmpl w:val="2196BF82"/>
    <w:lvl w:ilvl="0" w:tplc="8B6AC5C2">
      <w:start w:val="1"/>
      <w:numFmt w:val="decimal"/>
      <w:lvlText w:val="%1."/>
      <w:lvlJc w:val="left"/>
      <w:pPr>
        <w:ind w:left="720" w:hanging="360"/>
      </w:pPr>
    </w:lvl>
    <w:lvl w:ilvl="1" w:tplc="5E242504">
      <w:start w:val="1"/>
      <w:numFmt w:val="lowerLetter"/>
      <w:lvlText w:val="%2."/>
      <w:lvlJc w:val="left"/>
      <w:pPr>
        <w:ind w:left="1440" w:hanging="360"/>
      </w:pPr>
    </w:lvl>
    <w:lvl w:ilvl="2" w:tplc="87C657C8">
      <w:start w:val="1"/>
      <w:numFmt w:val="lowerRoman"/>
      <w:lvlText w:val="%3."/>
      <w:lvlJc w:val="right"/>
      <w:pPr>
        <w:ind w:left="2160" w:hanging="180"/>
      </w:pPr>
    </w:lvl>
    <w:lvl w:ilvl="3" w:tplc="1966B664">
      <w:start w:val="1"/>
      <w:numFmt w:val="decimal"/>
      <w:lvlText w:val="%4."/>
      <w:lvlJc w:val="left"/>
      <w:pPr>
        <w:ind w:left="2880" w:hanging="360"/>
      </w:pPr>
    </w:lvl>
    <w:lvl w:ilvl="4" w:tplc="8D86E7A8">
      <w:start w:val="1"/>
      <w:numFmt w:val="lowerLetter"/>
      <w:lvlText w:val="%5."/>
      <w:lvlJc w:val="left"/>
      <w:pPr>
        <w:ind w:left="3600" w:hanging="360"/>
      </w:pPr>
    </w:lvl>
    <w:lvl w:ilvl="5" w:tplc="C78CBFA6">
      <w:start w:val="1"/>
      <w:numFmt w:val="lowerRoman"/>
      <w:lvlText w:val="%6."/>
      <w:lvlJc w:val="right"/>
      <w:pPr>
        <w:ind w:left="4320" w:hanging="180"/>
      </w:pPr>
    </w:lvl>
    <w:lvl w:ilvl="6" w:tplc="F7C4C322">
      <w:start w:val="1"/>
      <w:numFmt w:val="decimal"/>
      <w:lvlText w:val="%7."/>
      <w:lvlJc w:val="left"/>
      <w:pPr>
        <w:ind w:left="5040" w:hanging="360"/>
      </w:pPr>
    </w:lvl>
    <w:lvl w:ilvl="7" w:tplc="7E2AB5B2">
      <w:start w:val="1"/>
      <w:numFmt w:val="lowerLetter"/>
      <w:lvlText w:val="%8."/>
      <w:lvlJc w:val="left"/>
      <w:pPr>
        <w:ind w:left="5760" w:hanging="360"/>
      </w:pPr>
    </w:lvl>
    <w:lvl w:ilvl="8" w:tplc="134EF38C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747DB"/>
    <w:multiLevelType w:val="hybridMultilevel"/>
    <w:tmpl w:val="DA06C6B8"/>
    <w:lvl w:ilvl="0" w:tplc="F5F6A476">
      <w:start w:val="1"/>
      <w:numFmt w:val="decimal"/>
      <w:lvlText w:val="%1."/>
      <w:lvlJc w:val="left"/>
      <w:pPr>
        <w:ind w:left="720" w:hanging="360"/>
      </w:pPr>
    </w:lvl>
    <w:lvl w:ilvl="1" w:tplc="C554B9BE">
      <w:start w:val="1"/>
      <w:numFmt w:val="lowerLetter"/>
      <w:lvlText w:val="%2."/>
      <w:lvlJc w:val="left"/>
      <w:pPr>
        <w:ind w:left="1440" w:hanging="360"/>
      </w:pPr>
    </w:lvl>
    <w:lvl w:ilvl="2" w:tplc="63A4E1DC">
      <w:start w:val="1"/>
      <w:numFmt w:val="lowerRoman"/>
      <w:lvlText w:val="%3."/>
      <w:lvlJc w:val="right"/>
      <w:pPr>
        <w:ind w:left="2160" w:hanging="180"/>
      </w:pPr>
    </w:lvl>
    <w:lvl w:ilvl="3" w:tplc="31AAD0FA">
      <w:start w:val="1"/>
      <w:numFmt w:val="decimal"/>
      <w:lvlText w:val="%4."/>
      <w:lvlJc w:val="left"/>
      <w:pPr>
        <w:ind w:left="2880" w:hanging="360"/>
      </w:pPr>
    </w:lvl>
    <w:lvl w:ilvl="4" w:tplc="C4CA36E0">
      <w:start w:val="1"/>
      <w:numFmt w:val="lowerLetter"/>
      <w:lvlText w:val="%5."/>
      <w:lvlJc w:val="left"/>
      <w:pPr>
        <w:ind w:left="3600" w:hanging="360"/>
      </w:pPr>
    </w:lvl>
    <w:lvl w:ilvl="5" w:tplc="84BEFC28">
      <w:start w:val="1"/>
      <w:numFmt w:val="lowerRoman"/>
      <w:lvlText w:val="%6."/>
      <w:lvlJc w:val="right"/>
      <w:pPr>
        <w:ind w:left="4320" w:hanging="180"/>
      </w:pPr>
    </w:lvl>
    <w:lvl w:ilvl="6" w:tplc="37AC43B6">
      <w:start w:val="1"/>
      <w:numFmt w:val="decimal"/>
      <w:lvlText w:val="%7."/>
      <w:lvlJc w:val="left"/>
      <w:pPr>
        <w:ind w:left="5040" w:hanging="360"/>
      </w:pPr>
    </w:lvl>
    <w:lvl w:ilvl="7" w:tplc="22A45B84">
      <w:start w:val="1"/>
      <w:numFmt w:val="lowerLetter"/>
      <w:lvlText w:val="%8."/>
      <w:lvlJc w:val="left"/>
      <w:pPr>
        <w:ind w:left="5760" w:hanging="360"/>
      </w:pPr>
    </w:lvl>
    <w:lvl w:ilvl="8" w:tplc="34701F4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44370"/>
    <w:multiLevelType w:val="hybridMultilevel"/>
    <w:tmpl w:val="AA4460A0"/>
    <w:lvl w:ilvl="0" w:tplc="7478B54C">
      <w:start w:val="1"/>
      <w:numFmt w:val="lowerLetter"/>
      <w:lvlText w:val="%1."/>
      <w:lvlJc w:val="left"/>
      <w:pPr>
        <w:ind w:left="720" w:hanging="360"/>
      </w:pPr>
    </w:lvl>
    <w:lvl w:ilvl="1" w:tplc="CB32B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6B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3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5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68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6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C4F4B"/>
    <w:multiLevelType w:val="hybridMultilevel"/>
    <w:tmpl w:val="83B43774"/>
    <w:lvl w:ilvl="0" w:tplc="ABE03486">
      <w:start w:val="1"/>
      <w:numFmt w:val="upperLetter"/>
      <w:lvlText w:val="%1."/>
      <w:lvlJc w:val="left"/>
      <w:pPr>
        <w:ind w:left="720" w:hanging="360"/>
      </w:pPr>
    </w:lvl>
    <w:lvl w:ilvl="1" w:tplc="7EDC4038">
      <w:start w:val="1"/>
      <w:numFmt w:val="lowerLetter"/>
      <w:lvlText w:val="%2."/>
      <w:lvlJc w:val="left"/>
      <w:pPr>
        <w:ind w:left="1440" w:hanging="360"/>
      </w:pPr>
    </w:lvl>
    <w:lvl w:ilvl="2" w:tplc="FCB694F6">
      <w:start w:val="1"/>
      <w:numFmt w:val="lowerRoman"/>
      <w:lvlText w:val="%3."/>
      <w:lvlJc w:val="right"/>
      <w:pPr>
        <w:ind w:left="2160" w:hanging="180"/>
      </w:pPr>
    </w:lvl>
    <w:lvl w:ilvl="3" w:tplc="22C07B58">
      <w:start w:val="1"/>
      <w:numFmt w:val="decimal"/>
      <w:lvlText w:val="%4."/>
      <w:lvlJc w:val="left"/>
      <w:pPr>
        <w:ind w:left="2880" w:hanging="360"/>
      </w:pPr>
    </w:lvl>
    <w:lvl w:ilvl="4" w:tplc="41746A02">
      <w:start w:val="1"/>
      <w:numFmt w:val="lowerLetter"/>
      <w:lvlText w:val="%5."/>
      <w:lvlJc w:val="left"/>
      <w:pPr>
        <w:ind w:left="3600" w:hanging="360"/>
      </w:pPr>
    </w:lvl>
    <w:lvl w:ilvl="5" w:tplc="68480BA2">
      <w:start w:val="1"/>
      <w:numFmt w:val="lowerRoman"/>
      <w:lvlText w:val="%6."/>
      <w:lvlJc w:val="right"/>
      <w:pPr>
        <w:ind w:left="4320" w:hanging="180"/>
      </w:pPr>
    </w:lvl>
    <w:lvl w:ilvl="6" w:tplc="89840BDE">
      <w:start w:val="1"/>
      <w:numFmt w:val="decimal"/>
      <w:lvlText w:val="%7."/>
      <w:lvlJc w:val="left"/>
      <w:pPr>
        <w:ind w:left="5040" w:hanging="360"/>
      </w:pPr>
    </w:lvl>
    <w:lvl w:ilvl="7" w:tplc="983487BA">
      <w:start w:val="1"/>
      <w:numFmt w:val="lowerLetter"/>
      <w:lvlText w:val="%8."/>
      <w:lvlJc w:val="left"/>
      <w:pPr>
        <w:ind w:left="5760" w:hanging="360"/>
      </w:pPr>
    </w:lvl>
    <w:lvl w:ilvl="8" w:tplc="8CFC0CEC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D1D7A"/>
    <w:multiLevelType w:val="hybridMultilevel"/>
    <w:tmpl w:val="33EC5E34"/>
    <w:lvl w:ilvl="0" w:tplc="4DD08938">
      <w:start w:val="1"/>
      <w:numFmt w:val="decimal"/>
      <w:lvlText w:val="%1."/>
      <w:lvlJc w:val="left"/>
      <w:pPr>
        <w:ind w:left="720" w:hanging="360"/>
      </w:pPr>
    </w:lvl>
    <w:lvl w:ilvl="1" w:tplc="C69CCE7E">
      <w:start w:val="1"/>
      <w:numFmt w:val="lowerLetter"/>
      <w:lvlText w:val="%2."/>
      <w:lvlJc w:val="left"/>
      <w:pPr>
        <w:ind w:left="1440" w:hanging="360"/>
      </w:pPr>
    </w:lvl>
    <w:lvl w:ilvl="2" w:tplc="48E271CE">
      <w:start w:val="1"/>
      <w:numFmt w:val="lowerRoman"/>
      <w:lvlText w:val="%3."/>
      <w:lvlJc w:val="right"/>
      <w:pPr>
        <w:ind w:left="2160" w:hanging="180"/>
      </w:pPr>
    </w:lvl>
    <w:lvl w:ilvl="3" w:tplc="7188FC38">
      <w:start w:val="1"/>
      <w:numFmt w:val="decimal"/>
      <w:lvlText w:val="%4."/>
      <w:lvlJc w:val="left"/>
      <w:pPr>
        <w:ind w:left="2880" w:hanging="360"/>
      </w:pPr>
    </w:lvl>
    <w:lvl w:ilvl="4" w:tplc="A8D0BAA6">
      <w:start w:val="1"/>
      <w:numFmt w:val="lowerLetter"/>
      <w:lvlText w:val="%5."/>
      <w:lvlJc w:val="left"/>
      <w:pPr>
        <w:ind w:left="3600" w:hanging="360"/>
      </w:pPr>
    </w:lvl>
    <w:lvl w:ilvl="5" w:tplc="108C1C04">
      <w:start w:val="1"/>
      <w:numFmt w:val="lowerRoman"/>
      <w:lvlText w:val="%6."/>
      <w:lvlJc w:val="right"/>
      <w:pPr>
        <w:ind w:left="4320" w:hanging="180"/>
      </w:pPr>
    </w:lvl>
    <w:lvl w:ilvl="6" w:tplc="3DA8B2CC">
      <w:start w:val="1"/>
      <w:numFmt w:val="decimal"/>
      <w:lvlText w:val="%7."/>
      <w:lvlJc w:val="left"/>
      <w:pPr>
        <w:ind w:left="5040" w:hanging="360"/>
      </w:pPr>
    </w:lvl>
    <w:lvl w:ilvl="7" w:tplc="CFEC5138">
      <w:start w:val="1"/>
      <w:numFmt w:val="lowerLetter"/>
      <w:lvlText w:val="%8."/>
      <w:lvlJc w:val="left"/>
      <w:pPr>
        <w:ind w:left="5760" w:hanging="360"/>
      </w:pPr>
    </w:lvl>
    <w:lvl w:ilvl="8" w:tplc="58D69DF6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36D8D"/>
    <w:multiLevelType w:val="hybridMultilevel"/>
    <w:tmpl w:val="08B092E2"/>
    <w:lvl w:ilvl="0" w:tplc="634C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84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D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EA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2"/>
  </w:num>
  <w:num w:numId="5">
    <w:abstractNumId w:val="29"/>
  </w:num>
  <w:num w:numId="6">
    <w:abstractNumId w:val="19"/>
  </w:num>
  <w:num w:numId="7">
    <w:abstractNumId w:val="31"/>
  </w:num>
  <w:num w:numId="8">
    <w:abstractNumId w:val="37"/>
  </w:num>
  <w:num w:numId="9">
    <w:abstractNumId w:val="44"/>
  </w:num>
  <w:num w:numId="10">
    <w:abstractNumId w:val="28"/>
  </w:num>
  <w:num w:numId="11">
    <w:abstractNumId w:val="17"/>
  </w:num>
  <w:num w:numId="12">
    <w:abstractNumId w:val="27"/>
  </w:num>
  <w:num w:numId="13">
    <w:abstractNumId w:val="3"/>
  </w:num>
  <w:num w:numId="14">
    <w:abstractNumId w:val="32"/>
  </w:num>
  <w:num w:numId="15">
    <w:abstractNumId w:val="24"/>
  </w:num>
  <w:num w:numId="16">
    <w:abstractNumId w:val="21"/>
  </w:num>
  <w:num w:numId="17">
    <w:abstractNumId w:val="18"/>
  </w:num>
  <w:num w:numId="18">
    <w:abstractNumId w:val="40"/>
  </w:num>
  <w:num w:numId="19">
    <w:abstractNumId w:val="9"/>
  </w:num>
  <w:num w:numId="20">
    <w:abstractNumId w:val="25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1"/>
  </w:num>
  <w:num w:numId="26">
    <w:abstractNumId w:val="0"/>
  </w:num>
  <w:num w:numId="27">
    <w:abstractNumId w:val="33"/>
  </w:num>
  <w:num w:numId="28">
    <w:abstractNumId w:val="36"/>
  </w:num>
  <w:num w:numId="29">
    <w:abstractNumId w:val="41"/>
  </w:num>
  <w:num w:numId="30">
    <w:abstractNumId w:val="22"/>
  </w:num>
  <w:num w:numId="31">
    <w:abstractNumId w:val="47"/>
  </w:num>
  <w:num w:numId="32">
    <w:abstractNumId w:val="38"/>
  </w:num>
  <w:num w:numId="33">
    <w:abstractNumId w:val="45"/>
  </w:num>
  <w:num w:numId="34">
    <w:abstractNumId w:val="30"/>
  </w:num>
  <w:num w:numId="35">
    <w:abstractNumId w:val="5"/>
  </w:num>
  <w:num w:numId="36">
    <w:abstractNumId w:val="4"/>
  </w:num>
  <w:num w:numId="37">
    <w:abstractNumId w:val="43"/>
  </w:num>
  <w:num w:numId="38">
    <w:abstractNumId w:val="42"/>
  </w:num>
  <w:num w:numId="39">
    <w:abstractNumId w:val="46"/>
  </w:num>
  <w:num w:numId="40">
    <w:abstractNumId w:val="14"/>
  </w:num>
  <w:num w:numId="41">
    <w:abstractNumId w:val="16"/>
  </w:num>
  <w:num w:numId="42">
    <w:abstractNumId w:val="8"/>
  </w:num>
  <w:num w:numId="43">
    <w:abstractNumId w:val="34"/>
  </w:num>
  <w:num w:numId="44">
    <w:abstractNumId w:val="6"/>
  </w:num>
  <w:num w:numId="45">
    <w:abstractNumId w:val="11"/>
  </w:num>
  <w:num w:numId="46">
    <w:abstractNumId w:val="10"/>
  </w:num>
  <w:num w:numId="47">
    <w:abstractNumId w:val="15"/>
  </w:num>
  <w:num w:numId="4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50355"/>
    <w:rsid w:val="00054565"/>
    <w:rsid w:val="00096130"/>
    <w:rsid w:val="000B78DB"/>
    <w:rsid w:val="000C50F4"/>
    <w:rsid w:val="000D0458"/>
    <w:rsid w:val="000D1C4C"/>
    <w:rsid w:val="000D27DE"/>
    <w:rsid w:val="000E3E1C"/>
    <w:rsid w:val="00102650"/>
    <w:rsid w:val="00104116"/>
    <w:rsid w:val="00113591"/>
    <w:rsid w:val="001221ED"/>
    <w:rsid w:val="00130F95"/>
    <w:rsid w:val="001548AD"/>
    <w:rsid w:val="00165355"/>
    <w:rsid w:val="0016791A"/>
    <w:rsid w:val="00171FD6"/>
    <w:rsid w:val="001E19A1"/>
    <w:rsid w:val="002115E1"/>
    <w:rsid w:val="00266AC0"/>
    <w:rsid w:val="00280ADB"/>
    <w:rsid w:val="002830FC"/>
    <w:rsid w:val="002A09F9"/>
    <w:rsid w:val="002A71FD"/>
    <w:rsid w:val="002A7D1E"/>
    <w:rsid w:val="002B2E05"/>
    <w:rsid w:val="002B312E"/>
    <w:rsid w:val="002E2418"/>
    <w:rsid w:val="00302411"/>
    <w:rsid w:val="0030409E"/>
    <w:rsid w:val="00317012"/>
    <w:rsid w:val="00322F9A"/>
    <w:rsid w:val="00326FE2"/>
    <w:rsid w:val="00331D80"/>
    <w:rsid w:val="00355987"/>
    <w:rsid w:val="003659D6"/>
    <w:rsid w:val="0037390A"/>
    <w:rsid w:val="003A74CA"/>
    <w:rsid w:val="003E5D9B"/>
    <w:rsid w:val="004463B7"/>
    <w:rsid w:val="00450378"/>
    <w:rsid w:val="00456F96"/>
    <w:rsid w:val="00480E4B"/>
    <w:rsid w:val="0049354B"/>
    <w:rsid w:val="004B4757"/>
    <w:rsid w:val="004C0C12"/>
    <w:rsid w:val="004C2184"/>
    <w:rsid w:val="004C4C40"/>
    <w:rsid w:val="004C7F9F"/>
    <w:rsid w:val="004D16F7"/>
    <w:rsid w:val="004D2E0F"/>
    <w:rsid w:val="004E040D"/>
    <w:rsid w:val="004E350E"/>
    <w:rsid w:val="004F1133"/>
    <w:rsid w:val="004F6E68"/>
    <w:rsid w:val="00501E31"/>
    <w:rsid w:val="00573434"/>
    <w:rsid w:val="005B5A2E"/>
    <w:rsid w:val="005C22BE"/>
    <w:rsid w:val="005D2414"/>
    <w:rsid w:val="005F33B6"/>
    <w:rsid w:val="006069B9"/>
    <w:rsid w:val="00617D11"/>
    <w:rsid w:val="0063544C"/>
    <w:rsid w:val="00677263"/>
    <w:rsid w:val="00681381"/>
    <w:rsid w:val="00692A4C"/>
    <w:rsid w:val="00692FB0"/>
    <w:rsid w:val="006A5457"/>
    <w:rsid w:val="006A563D"/>
    <w:rsid w:val="006C1DC1"/>
    <w:rsid w:val="006F371F"/>
    <w:rsid w:val="0074BE1E"/>
    <w:rsid w:val="00784C94"/>
    <w:rsid w:val="00791A32"/>
    <w:rsid w:val="007A3EAE"/>
    <w:rsid w:val="007B2AFB"/>
    <w:rsid w:val="007B508F"/>
    <w:rsid w:val="007B7E90"/>
    <w:rsid w:val="007C3A7A"/>
    <w:rsid w:val="007C3DA5"/>
    <w:rsid w:val="007C4EE9"/>
    <w:rsid w:val="007D5534"/>
    <w:rsid w:val="007E7740"/>
    <w:rsid w:val="007F5F9F"/>
    <w:rsid w:val="007F76A6"/>
    <w:rsid w:val="00804BE9"/>
    <w:rsid w:val="00823BDF"/>
    <w:rsid w:val="008566FA"/>
    <w:rsid w:val="00866AFA"/>
    <w:rsid w:val="00871198"/>
    <w:rsid w:val="00875588"/>
    <w:rsid w:val="0088170D"/>
    <w:rsid w:val="00896C3B"/>
    <w:rsid w:val="008B4EAE"/>
    <w:rsid w:val="008C0257"/>
    <w:rsid w:val="008D3D3E"/>
    <w:rsid w:val="008D79E5"/>
    <w:rsid w:val="00906E37"/>
    <w:rsid w:val="00917929"/>
    <w:rsid w:val="00983E42"/>
    <w:rsid w:val="00994627"/>
    <w:rsid w:val="0099720E"/>
    <w:rsid w:val="009B1547"/>
    <w:rsid w:val="009B332D"/>
    <w:rsid w:val="009C1C6E"/>
    <w:rsid w:val="009E5843"/>
    <w:rsid w:val="00A138D9"/>
    <w:rsid w:val="00A416B8"/>
    <w:rsid w:val="00A44F5C"/>
    <w:rsid w:val="00A62517"/>
    <w:rsid w:val="00A8127F"/>
    <w:rsid w:val="00A91E81"/>
    <w:rsid w:val="00AB5B75"/>
    <w:rsid w:val="00AC5603"/>
    <w:rsid w:val="00AD4C30"/>
    <w:rsid w:val="00B04C2E"/>
    <w:rsid w:val="00B263EF"/>
    <w:rsid w:val="00B35A93"/>
    <w:rsid w:val="00BB4CCF"/>
    <w:rsid w:val="00BC79C4"/>
    <w:rsid w:val="00BE000F"/>
    <w:rsid w:val="00BE276B"/>
    <w:rsid w:val="00C063D6"/>
    <w:rsid w:val="00C247B1"/>
    <w:rsid w:val="00C306B9"/>
    <w:rsid w:val="00C7320E"/>
    <w:rsid w:val="00C77ADB"/>
    <w:rsid w:val="00C82027"/>
    <w:rsid w:val="00CC28B6"/>
    <w:rsid w:val="00CE11C2"/>
    <w:rsid w:val="00D17401"/>
    <w:rsid w:val="00D22764"/>
    <w:rsid w:val="00D30451"/>
    <w:rsid w:val="00D34DBE"/>
    <w:rsid w:val="00D43EE3"/>
    <w:rsid w:val="00D54071"/>
    <w:rsid w:val="00D57187"/>
    <w:rsid w:val="00D63130"/>
    <w:rsid w:val="00D94F64"/>
    <w:rsid w:val="00DA3435"/>
    <w:rsid w:val="00DC1B6A"/>
    <w:rsid w:val="00DD5965"/>
    <w:rsid w:val="00DDD63F"/>
    <w:rsid w:val="00DF1045"/>
    <w:rsid w:val="00E15436"/>
    <w:rsid w:val="00E17804"/>
    <w:rsid w:val="00E31BE4"/>
    <w:rsid w:val="00E33805"/>
    <w:rsid w:val="00E457CF"/>
    <w:rsid w:val="00E4651B"/>
    <w:rsid w:val="00E51B82"/>
    <w:rsid w:val="00E678F3"/>
    <w:rsid w:val="00E84799"/>
    <w:rsid w:val="00E92C37"/>
    <w:rsid w:val="00EB099D"/>
    <w:rsid w:val="00EC6CBA"/>
    <w:rsid w:val="00ED3789"/>
    <w:rsid w:val="00EF5524"/>
    <w:rsid w:val="00F22728"/>
    <w:rsid w:val="00F2D501"/>
    <w:rsid w:val="00F30685"/>
    <w:rsid w:val="00F334C5"/>
    <w:rsid w:val="00F35EC5"/>
    <w:rsid w:val="00F62A31"/>
    <w:rsid w:val="00F727EF"/>
    <w:rsid w:val="00F76C1C"/>
    <w:rsid w:val="00F96937"/>
    <w:rsid w:val="00FD3C51"/>
    <w:rsid w:val="00FE1908"/>
    <w:rsid w:val="00FE50F2"/>
    <w:rsid w:val="00FF783E"/>
    <w:rsid w:val="01056593"/>
    <w:rsid w:val="014AFBF4"/>
    <w:rsid w:val="01521B3B"/>
    <w:rsid w:val="01D2A5CD"/>
    <w:rsid w:val="026BD0E6"/>
    <w:rsid w:val="02AE29DA"/>
    <w:rsid w:val="02B02C27"/>
    <w:rsid w:val="02B4BDF2"/>
    <w:rsid w:val="02C9E03F"/>
    <w:rsid w:val="02D21434"/>
    <w:rsid w:val="0335AD92"/>
    <w:rsid w:val="0338BFBD"/>
    <w:rsid w:val="033EE83E"/>
    <w:rsid w:val="0392E45D"/>
    <w:rsid w:val="03C70FB4"/>
    <w:rsid w:val="040B339A"/>
    <w:rsid w:val="04209B79"/>
    <w:rsid w:val="0434504D"/>
    <w:rsid w:val="0437288D"/>
    <w:rsid w:val="04460421"/>
    <w:rsid w:val="048B24AC"/>
    <w:rsid w:val="0499EEB8"/>
    <w:rsid w:val="049BCE00"/>
    <w:rsid w:val="04ABE32F"/>
    <w:rsid w:val="04CD45A3"/>
    <w:rsid w:val="04DCB447"/>
    <w:rsid w:val="04ED243E"/>
    <w:rsid w:val="04EE75F0"/>
    <w:rsid w:val="052BD4B4"/>
    <w:rsid w:val="0578A620"/>
    <w:rsid w:val="0590A449"/>
    <w:rsid w:val="05A43844"/>
    <w:rsid w:val="05CB3579"/>
    <w:rsid w:val="05CCC07A"/>
    <w:rsid w:val="05D2593C"/>
    <w:rsid w:val="05E8FE21"/>
    <w:rsid w:val="0614E284"/>
    <w:rsid w:val="06163641"/>
    <w:rsid w:val="062141D3"/>
    <w:rsid w:val="06A96949"/>
    <w:rsid w:val="06E3B98D"/>
    <w:rsid w:val="06FE9EF0"/>
    <w:rsid w:val="07127415"/>
    <w:rsid w:val="07230AC4"/>
    <w:rsid w:val="0726AE72"/>
    <w:rsid w:val="072E4CD8"/>
    <w:rsid w:val="07D29363"/>
    <w:rsid w:val="07EACC3B"/>
    <w:rsid w:val="07F4FC5E"/>
    <w:rsid w:val="0828FB91"/>
    <w:rsid w:val="0857BB18"/>
    <w:rsid w:val="08719E7E"/>
    <w:rsid w:val="08AA7A45"/>
    <w:rsid w:val="08B50055"/>
    <w:rsid w:val="08D70CD2"/>
    <w:rsid w:val="08ED0C10"/>
    <w:rsid w:val="0912188E"/>
    <w:rsid w:val="097D185D"/>
    <w:rsid w:val="09904E16"/>
    <w:rsid w:val="09EB324E"/>
    <w:rsid w:val="09FAA895"/>
    <w:rsid w:val="0A0A3FCB"/>
    <w:rsid w:val="0A13BFED"/>
    <w:rsid w:val="0A49EC4A"/>
    <w:rsid w:val="0A522BE6"/>
    <w:rsid w:val="0A5FD81A"/>
    <w:rsid w:val="0A70CF90"/>
    <w:rsid w:val="0ACC299E"/>
    <w:rsid w:val="0AE0644C"/>
    <w:rsid w:val="0AE4994B"/>
    <w:rsid w:val="0AE82999"/>
    <w:rsid w:val="0B1AF026"/>
    <w:rsid w:val="0B263ACD"/>
    <w:rsid w:val="0B52EC88"/>
    <w:rsid w:val="0B6267CE"/>
    <w:rsid w:val="0B627E98"/>
    <w:rsid w:val="0B96D645"/>
    <w:rsid w:val="0BCF49E2"/>
    <w:rsid w:val="0BFD8D5C"/>
    <w:rsid w:val="0C466BAD"/>
    <w:rsid w:val="0CD359CF"/>
    <w:rsid w:val="0CE6A9A3"/>
    <w:rsid w:val="0CECA07E"/>
    <w:rsid w:val="0CEF8478"/>
    <w:rsid w:val="0CF9838E"/>
    <w:rsid w:val="0D0C0F27"/>
    <w:rsid w:val="0D280C3E"/>
    <w:rsid w:val="0D586F1D"/>
    <w:rsid w:val="0D6EE6C1"/>
    <w:rsid w:val="0D71D635"/>
    <w:rsid w:val="0D97141C"/>
    <w:rsid w:val="0D99AFAE"/>
    <w:rsid w:val="0DB64A02"/>
    <w:rsid w:val="0DE1C6A8"/>
    <w:rsid w:val="0E12CB01"/>
    <w:rsid w:val="0E1A6F48"/>
    <w:rsid w:val="0E1E39C1"/>
    <w:rsid w:val="0E3566E3"/>
    <w:rsid w:val="0E5E1FCF"/>
    <w:rsid w:val="0E8DE98E"/>
    <w:rsid w:val="0E971787"/>
    <w:rsid w:val="0EA4F9C7"/>
    <w:rsid w:val="0EC70C33"/>
    <w:rsid w:val="0EC81D18"/>
    <w:rsid w:val="0F377FFB"/>
    <w:rsid w:val="0F3D9349"/>
    <w:rsid w:val="0F47B41B"/>
    <w:rsid w:val="0F541542"/>
    <w:rsid w:val="0F86DAEA"/>
    <w:rsid w:val="0FA39E3E"/>
    <w:rsid w:val="0FAC9D72"/>
    <w:rsid w:val="0FC11FCA"/>
    <w:rsid w:val="0FFA0DCC"/>
    <w:rsid w:val="101FBD93"/>
    <w:rsid w:val="10221320"/>
    <w:rsid w:val="10452CB3"/>
    <w:rsid w:val="105C282C"/>
    <w:rsid w:val="10BE102D"/>
    <w:rsid w:val="10C805B5"/>
    <w:rsid w:val="10E7134B"/>
    <w:rsid w:val="115AB05C"/>
    <w:rsid w:val="1178F72A"/>
    <w:rsid w:val="1184D2E7"/>
    <w:rsid w:val="119280AD"/>
    <w:rsid w:val="11A6A4AD"/>
    <w:rsid w:val="120F1AD4"/>
    <w:rsid w:val="121141AD"/>
    <w:rsid w:val="121CA061"/>
    <w:rsid w:val="124FFA01"/>
    <w:rsid w:val="12578ECA"/>
    <w:rsid w:val="1259D6E9"/>
    <w:rsid w:val="125CBE7D"/>
    <w:rsid w:val="12B96044"/>
    <w:rsid w:val="12EA8F71"/>
    <w:rsid w:val="12F93B61"/>
    <w:rsid w:val="136F07B1"/>
    <w:rsid w:val="137732C7"/>
    <w:rsid w:val="138132E7"/>
    <w:rsid w:val="13B65F5F"/>
    <w:rsid w:val="13BA510E"/>
    <w:rsid w:val="1417344D"/>
    <w:rsid w:val="148CFAC4"/>
    <w:rsid w:val="14A5420E"/>
    <w:rsid w:val="14FD0282"/>
    <w:rsid w:val="14FF5621"/>
    <w:rsid w:val="150BC956"/>
    <w:rsid w:val="15463C75"/>
    <w:rsid w:val="15591594"/>
    <w:rsid w:val="15E9AB2A"/>
    <w:rsid w:val="162B32B8"/>
    <w:rsid w:val="1636C6E4"/>
    <w:rsid w:val="16C70847"/>
    <w:rsid w:val="16E5B06B"/>
    <w:rsid w:val="17036B6A"/>
    <w:rsid w:val="175415B3"/>
    <w:rsid w:val="176517DA"/>
    <w:rsid w:val="17C7B7EA"/>
    <w:rsid w:val="17DAC72B"/>
    <w:rsid w:val="17F04CA6"/>
    <w:rsid w:val="183C05D8"/>
    <w:rsid w:val="1848C353"/>
    <w:rsid w:val="186170AF"/>
    <w:rsid w:val="1915C7E0"/>
    <w:rsid w:val="193AD37F"/>
    <w:rsid w:val="1956040A"/>
    <w:rsid w:val="199F5F5C"/>
    <w:rsid w:val="19D8749C"/>
    <w:rsid w:val="19E32745"/>
    <w:rsid w:val="19FD1906"/>
    <w:rsid w:val="1A2F4766"/>
    <w:rsid w:val="1A9F1408"/>
    <w:rsid w:val="1AC012F2"/>
    <w:rsid w:val="1AC59DDC"/>
    <w:rsid w:val="1AEB422B"/>
    <w:rsid w:val="1B0C52C7"/>
    <w:rsid w:val="1B3A17C4"/>
    <w:rsid w:val="1B3F5390"/>
    <w:rsid w:val="1B58B5D6"/>
    <w:rsid w:val="1B66123A"/>
    <w:rsid w:val="1BADCD18"/>
    <w:rsid w:val="1BB2AAE2"/>
    <w:rsid w:val="1BDA7A17"/>
    <w:rsid w:val="1C0E91FD"/>
    <w:rsid w:val="1C6609A7"/>
    <w:rsid w:val="1C7D051A"/>
    <w:rsid w:val="1C83C98F"/>
    <w:rsid w:val="1C972A06"/>
    <w:rsid w:val="1CE178B2"/>
    <w:rsid w:val="1CE602D7"/>
    <w:rsid w:val="1CF8D7D9"/>
    <w:rsid w:val="1D2A27F9"/>
    <w:rsid w:val="1D704D25"/>
    <w:rsid w:val="1DA4100F"/>
    <w:rsid w:val="1DBBE23E"/>
    <w:rsid w:val="1E255D5A"/>
    <w:rsid w:val="1E282C3B"/>
    <w:rsid w:val="1E2CF39C"/>
    <w:rsid w:val="1E36B626"/>
    <w:rsid w:val="1E9C0DDF"/>
    <w:rsid w:val="1EBDFAFF"/>
    <w:rsid w:val="1EBEDC4D"/>
    <w:rsid w:val="1ED80F2C"/>
    <w:rsid w:val="1F33A95A"/>
    <w:rsid w:val="1F6ADEB3"/>
    <w:rsid w:val="1FB53B0D"/>
    <w:rsid w:val="1FBDEF99"/>
    <w:rsid w:val="1FC9743F"/>
    <w:rsid w:val="1FF06921"/>
    <w:rsid w:val="201B248C"/>
    <w:rsid w:val="2027AC68"/>
    <w:rsid w:val="2064850A"/>
    <w:rsid w:val="20DBDD51"/>
    <w:rsid w:val="20F1DA07"/>
    <w:rsid w:val="21073B55"/>
    <w:rsid w:val="21198E68"/>
    <w:rsid w:val="214BF600"/>
    <w:rsid w:val="219AA591"/>
    <w:rsid w:val="21A042E0"/>
    <w:rsid w:val="21B9FF08"/>
    <w:rsid w:val="21CBAA86"/>
    <w:rsid w:val="21DE0106"/>
    <w:rsid w:val="21E9DFD4"/>
    <w:rsid w:val="21FE2C31"/>
    <w:rsid w:val="221DA0D2"/>
    <w:rsid w:val="22244F5C"/>
    <w:rsid w:val="22282DF9"/>
    <w:rsid w:val="22614BE8"/>
    <w:rsid w:val="22623496"/>
    <w:rsid w:val="228F4B7B"/>
    <w:rsid w:val="2321893E"/>
    <w:rsid w:val="234A615B"/>
    <w:rsid w:val="234C4450"/>
    <w:rsid w:val="2355E601"/>
    <w:rsid w:val="236E48D1"/>
    <w:rsid w:val="2384642F"/>
    <w:rsid w:val="2393515C"/>
    <w:rsid w:val="23EBF68E"/>
    <w:rsid w:val="23F291A4"/>
    <w:rsid w:val="241319AC"/>
    <w:rsid w:val="241CFF70"/>
    <w:rsid w:val="24865272"/>
    <w:rsid w:val="248F02DC"/>
    <w:rsid w:val="24E6A858"/>
    <w:rsid w:val="250A49F9"/>
    <w:rsid w:val="251993EF"/>
    <w:rsid w:val="252B3EA4"/>
    <w:rsid w:val="2534F27C"/>
    <w:rsid w:val="257057A5"/>
    <w:rsid w:val="2570B04F"/>
    <w:rsid w:val="25D1CD6D"/>
    <w:rsid w:val="25E69CB2"/>
    <w:rsid w:val="266555E2"/>
    <w:rsid w:val="26746CDA"/>
    <w:rsid w:val="26D770FA"/>
    <w:rsid w:val="26E666BD"/>
    <w:rsid w:val="271236B7"/>
    <w:rsid w:val="272D141F"/>
    <w:rsid w:val="27A6913F"/>
    <w:rsid w:val="27ADC4DF"/>
    <w:rsid w:val="27FFA193"/>
    <w:rsid w:val="283D0BB5"/>
    <w:rsid w:val="287D8FA0"/>
    <w:rsid w:val="289F797A"/>
    <w:rsid w:val="291F6765"/>
    <w:rsid w:val="293B1024"/>
    <w:rsid w:val="2970A5B6"/>
    <w:rsid w:val="29979F81"/>
    <w:rsid w:val="2A34D9F0"/>
    <w:rsid w:val="2A549ADB"/>
    <w:rsid w:val="2A5A946D"/>
    <w:rsid w:val="2AC52366"/>
    <w:rsid w:val="2AD56899"/>
    <w:rsid w:val="2AEFCA54"/>
    <w:rsid w:val="2AF924CA"/>
    <w:rsid w:val="2B182D61"/>
    <w:rsid w:val="2BA148D3"/>
    <w:rsid w:val="2BBBDAA2"/>
    <w:rsid w:val="2C034D1E"/>
    <w:rsid w:val="2C0CA76A"/>
    <w:rsid w:val="2C3F86D4"/>
    <w:rsid w:val="2C795C00"/>
    <w:rsid w:val="2C81CEF3"/>
    <w:rsid w:val="2CA9D68F"/>
    <w:rsid w:val="2CE3C212"/>
    <w:rsid w:val="2CFF733B"/>
    <w:rsid w:val="2D0F6413"/>
    <w:rsid w:val="2D183017"/>
    <w:rsid w:val="2D5425BD"/>
    <w:rsid w:val="2D8B0CAD"/>
    <w:rsid w:val="2DC1382B"/>
    <w:rsid w:val="2DCB6FAB"/>
    <w:rsid w:val="2E083D83"/>
    <w:rsid w:val="2E3544C0"/>
    <w:rsid w:val="2E6F446A"/>
    <w:rsid w:val="2E9497B0"/>
    <w:rsid w:val="2E9A4C7C"/>
    <w:rsid w:val="2E9E30A1"/>
    <w:rsid w:val="2EAF1B67"/>
    <w:rsid w:val="2EF6873B"/>
    <w:rsid w:val="2F1A9DBC"/>
    <w:rsid w:val="2F215796"/>
    <w:rsid w:val="2F423F5C"/>
    <w:rsid w:val="2F7D2155"/>
    <w:rsid w:val="2FD32E22"/>
    <w:rsid w:val="2FDE9F11"/>
    <w:rsid w:val="2FE32044"/>
    <w:rsid w:val="2FF01252"/>
    <w:rsid w:val="30066821"/>
    <w:rsid w:val="303A2152"/>
    <w:rsid w:val="3052EF31"/>
    <w:rsid w:val="30536424"/>
    <w:rsid w:val="30548BE1"/>
    <w:rsid w:val="308990AE"/>
    <w:rsid w:val="308E2C53"/>
    <w:rsid w:val="309EFEEC"/>
    <w:rsid w:val="30C1EFCB"/>
    <w:rsid w:val="31290758"/>
    <w:rsid w:val="31643E02"/>
    <w:rsid w:val="3183EBBA"/>
    <w:rsid w:val="318DF11C"/>
    <w:rsid w:val="319866B8"/>
    <w:rsid w:val="31E5FFE2"/>
    <w:rsid w:val="31F32812"/>
    <w:rsid w:val="3202EA20"/>
    <w:rsid w:val="3235680D"/>
    <w:rsid w:val="327DD760"/>
    <w:rsid w:val="32B4224C"/>
    <w:rsid w:val="32FDF27E"/>
    <w:rsid w:val="330D78FB"/>
    <w:rsid w:val="33379062"/>
    <w:rsid w:val="334EFB8A"/>
    <w:rsid w:val="33575432"/>
    <w:rsid w:val="33CC196F"/>
    <w:rsid w:val="33CFEA93"/>
    <w:rsid w:val="33E27BAE"/>
    <w:rsid w:val="3400D7B4"/>
    <w:rsid w:val="34683243"/>
    <w:rsid w:val="347C6E5C"/>
    <w:rsid w:val="34DE5849"/>
    <w:rsid w:val="35061FC1"/>
    <w:rsid w:val="35571846"/>
    <w:rsid w:val="3564FFF5"/>
    <w:rsid w:val="35672D1C"/>
    <w:rsid w:val="35821021"/>
    <w:rsid w:val="3582E94C"/>
    <w:rsid w:val="3598B631"/>
    <w:rsid w:val="359EFD17"/>
    <w:rsid w:val="359F0F25"/>
    <w:rsid w:val="35BE34A5"/>
    <w:rsid w:val="35C53AB9"/>
    <w:rsid w:val="361E314B"/>
    <w:rsid w:val="366AB08B"/>
    <w:rsid w:val="366B8D52"/>
    <w:rsid w:val="373589B2"/>
    <w:rsid w:val="374983B9"/>
    <w:rsid w:val="3756F99F"/>
    <w:rsid w:val="3769EDB6"/>
    <w:rsid w:val="3773ED52"/>
    <w:rsid w:val="37CB4AC5"/>
    <w:rsid w:val="37E63A83"/>
    <w:rsid w:val="37EA0097"/>
    <w:rsid w:val="37FD8085"/>
    <w:rsid w:val="384AAB90"/>
    <w:rsid w:val="38562680"/>
    <w:rsid w:val="386AA770"/>
    <w:rsid w:val="38ACE619"/>
    <w:rsid w:val="38B3BD8F"/>
    <w:rsid w:val="38E6E7B1"/>
    <w:rsid w:val="38F8374E"/>
    <w:rsid w:val="394D9367"/>
    <w:rsid w:val="3963BD69"/>
    <w:rsid w:val="39872E6D"/>
    <w:rsid w:val="39ABEFED"/>
    <w:rsid w:val="39B3C47A"/>
    <w:rsid w:val="3A054A46"/>
    <w:rsid w:val="3A1F5B4F"/>
    <w:rsid w:val="3A5B08AE"/>
    <w:rsid w:val="3A67DF0E"/>
    <w:rsid w:val="3A7124A8"/>
    <w:rsid w:val="3A8ECE7E"/>
    <w:rsid w:val="3AB459AB"/>
    <w:rsid w:val="3AB8BB57"/>
    <w:rsid w:val="3AD4F6FC"/>
    <w:rsid w:val="3AFCE303"/>
    <w:rsid w:val="3B0E930E"/>
    <w:rsid w:val="3B42A3AD"/>
    <w:rsid w:val="3B535827"/>
    <w:rsid w:val="3BA919B3"/>
    <w:rsid w:val="3BB7B26C"/>
    <w:rsid w:val="3BB83F36"/>
    <w:rsid w:val="3BBABF98"/>
    <w:rsid w:val="3BFE78F3"/>
    <w:rsid w:val="3C5B0773"/>
    <w:rsid w:val="3DB326E0"/>
    <w:rsid w:val="3DC3727D"/>
    <w:rsid w:val="3DF76B9F"/>
    <w:rsid w:val="3E39870E"/>
    <w:rsid w:val="3E8849EC"/>
    <w:rsid w:val="3EF232B5"/>
    <w:rsid w:val="3F009F31"/>
    <w:rsid w:val="3F18D082"/>
    <w:rsid w:val="3F1F437E"/>
    <w:rsid w:val="3F33BCBA"/>
    <w:rsid w:val="3F3CDCF1"/>
    <w:rsid w:val="3F51B0EF"/>
    <w:rsid w:val="3F557517"/>
    <w:rsid w:val="3F639BAE"/>
    <w:rsid w:val="3F791F94"/>
    <w:rsid w:val="3F8CDBF2"/>
    <w:rsid w:val="3FCCB54A"/>
    <w:rsid w:val="3FDB39C7"/>
    <w:rsid w:val="3FECE614"/>
    <w:rsid w:val="3FF81673"/>
    <w:rsid w:val="4019A795"/>
    <w:rsid w:val="40247D78"/>
    <w:rsid w:val="4039DDE1"/>
    <w:rsid w:val="40439FFE"/>
    <w:rsid w:val="404B0560"/>
    <w:rsid w:val="404B2ADC"/>
    <w:rsid w:val="406033F3"/>
    <w:rsid w:val="40613AAA"/>
    <w:rsid w:val="40615750"/>
    <w:rsid w:val="409AFD87"/>
    <w:rsid w:val="40B18235"/>
    <w:rsid w:val="40C24DCA"/>
    <w:rsid w:val="415ACDBD"/>
    <w:rsid w:val="415B9B81"/>
    <w:rsid w:val="41D8E414"/>
    <w:rsid w:val="4236F152"/>
    <w:rsid w:val="424CC7A1"/>
    <w:rsid w:val="425A8005"/>
    <w:rsid w:val="42F49253"/>
    <w:rsid w:val="431E1BD4"/>
    <w:rsid w:val="432F56AB"/>
    <w:rsid w:val="436CBCF3"/>
    <w:rsid w:val="437617D9"/>
    <w:rsid w:val="43986C97"/>
    <w:rsid w:val="43C65988"/>
    <w:rsid w:val="43EE694A"/>
    <w:rsid w:val="43F677EA"/>
    <w:rsid w:val="441E79EA"/>
    <w:rsid w:val="44556FAE"/>
    <w:rsid w:val="44A19846"/>
    <w:rsid w:val="44D880BB"/>
    <w:rsid w:val="4529EA3D"/>
    <w:rsid w:val="45341210"/>
    <w:rsid w:val="45757E8A"/>
    <w:rsid w:val="45807612"/>
    <w:rsid w:val="4588F668"/>
    <w:rsid w:val="4610BEB9"/>
    <w:rsid w:val="46339CDA"/>
    <w:rsid w:val="4671DF42"/>
    <w:rsid w:val="468C05C0"/>
    <w:rsid w:val="4692C46F"/>
    <w:rsid w:val="469D7DEF"/>
    <w:rsid w:val="46AE1793"/>
    <w:rsid w:val="46BD28F0"/>
    <w:rsid w:val="4700C88E"/>
    <w:rsid w:val="4742C14F"/>
    <w:rsid w:val="475D1BEA"/>
    <w:rsid w:val="47685337"/>
    <w:rsid w:val="47844060"/>
    <w:rsid w:val="47A0933F"/>
    <w:rsid w:val="47BA8745"/>
    <w:rsid w:val="47BB3D0C"/>
    <w:rsid w:val="47D1C50D"/>
    <w:rsid w:val="47F17B9E"/>
    <w:rsid w:val="4816515B"/>
    <w:rsid w:val="481B7404"/>
    <w:rsid w:val="482492AC"/>
    <w:rsid w:val="48295799"/>
    <w:rsid w:val="482AAF9F"/>
    <w:rsid w:val="48337B33"/>
    <w:rsid w:val="483B0734"/>
    <w:rsid w:val="486D5101"/>
    <w:rsid w:val="486D7B7F"/>
    <w:rsid w:val="4897FE51"/>
    <w:rsid w:val="4911E882"/>
    <w:rsid w:val="4948A487"/>
    <w:rsid w:val="49579DF7"/>
    <w:rsid w:val="49655AE8"/>
    <w:rsid w:val="4976A893"/>
    <w:rsid w:val="49D01716"/>
    <w:rsid w:val="4A279958"/>
    <w:rsid w:val="4ABB8B49"/>
    <w:rsid w:val="4ACCB9B0"/>
    <w:rsid w:val="4AD8F512"/>
    <w:rsid w:val="4AE3FBD5"/>
    <w:rsid w:val="4AE58088"/>
    <w:rsid w:val="4B3D6B64"/>
    <w:rsid w:val="4B50AFFE"/>
    <w:rsid w:val="4B5E5300"/>
    <w:rsid w:val="4B99699A"/>
    <w:rsid w:val="4BA03FED"/>
    <w:rsid w:val="4BD5B9EB"/>
    <w:rsid w:val="4C0471D5"/>
    <w:rsid w:val="4C09C7E9"/>
    <w:rsid w:val="4C1DCC08"/>
    <w:rsid w:val="4C27AB0B"/>
    <w:rsid w:val="4C68A806"/>
    <w:rsid w:val="4C86A56B"/>
    <w:rsid w:val="4CB5B93C"/>
    <w:rsid w:val="4CE2BB1E"/>
    <w:rsid w:val="4CE827E6"/>
    <w:rsid w:val="4CF8259E"/>
    <w:rsid w:val="4D1592FE"/>
    <w:rsid w:val="4D29A2B0"/>
    <w:rsid w:val="4D2F3F4C"/>
    <w:rsid w:val="4D2F893B"/>
    <w:rsid w:val="4D3BEB3C"/>
    <w:rsid w:val="4DA08349"/>
    <w:rsid w:val="4DB559D2"/>
    <w:rsid w:val="4DE14605"/>
    <w:rsid w:val="4DE54525"/>
    <w:rsid w:val="4DF596C8"/>
    <w:rsid w:val="4E13FA6B"/>
    <w:rsid w:val="4E343D83"/>
    <w:rsid w:val="4E369122"/>
    <w:rsid w:val="4E579C3B"/>
    <w:rsid w:val="4E9A7D08"/>
    <w:rsid w:val="4EB08A61"/>
    <w:rsid w:val="4ED1EFE0"/>
    <w:rsid w:val="4EF85C8A"/>
    <w:rsid w:val="4F23D4D6"/>
    <w:rsid w:val="4F2C0BD6"/>
    <w:rsid w:val="4F2DC341"/>
    <w:rsid w:val="4F31A267"/>
    <w:rsid w:val="4F31D105"/>
    <w:rsid w:val="4F7BA3D5"/>
    <w:rsid w:val="503ADF18"/>
    <w:rsid w:val="50465D2C"/>
    <w:rsid w:val="50578F11"/>
    <w:rsid w:val="5085842B"/>
    <w:rsid w:val="50991BE7"/>
    <w:rsid w:val="509C266F"/>
    <w:rsid w:val="50AE95B8"/>
    <w:rsid w:val="50BA60FC"/>
    <w:rsid w:val="50C19B5A"/>
    <w:rsid w:val="50CB97FC"/>
    <w:rsid w:val="50CE13E2"/>
    <w:rsid w:val="51049C26"/>
    <w:rsid w:val="5123BA49"/>
    <w:rsid w:val="5127BE25"/>
    <w:rsid w:val="515CB690"/>
    <w:rsid w:val="517DD765"/>
    <w:rsid w:val="5199519A"/>
    <w:rsid w:val="51ACC0B5"/>
    <w:rsid w:val="51C61486"/>
    <w:rsid w:val="51D324F3"/>
    <w:rsid w:val="51DBF0FA"/>
    <w:rsid w:val="520FC6EA"/>
    <w:rsid w:val="5215B28B"/>
    <w:rsid w:val="528A38E3"/>
    <w:rsid w:val="528A779E"/>
    <w:rsid w:val="529C8C7F"/>
    <w:rsid w:val="52A1673E"/>
    <w:rsid w:val="52A6CB89"/>
    <w:rsid w:val="52AAF11B"/>
    <w:rsid w:val="53439A37"/>
    <w:rsid w:val="53632EFC"/>
    <w:rsid w:val="53852AFD"/>
    <w:rsid w:val="53AE32A8"/>
    <w:rsid w:val="54010B6A"/>
    <w:rsid w:val="54161A17"/>
    <w:rsid w:val="54681886"/>
    <w:rsid w:val="548A2716"/>
    <w:rsid w:val="548FCE3C"/>
    <w:rsid w:val="54B5F432"/>
    <w:rsid w:val="54FA6B0A"/>
    <w:rsid w:val="550577B1"/>
    <w:rsid w:val="555A1BD2"/>
    <w:rsid w:val="55655C67"/>
    <w:rsid w:val="55758BF5"/>
    <w:rsid w:val="557D8FFA"/>
    <w:rsid w:val="5593ECFA"/>
    <w:rsid w:val="559C9461"/>
    <w:rsid w:val="56292BB4"/>
    <w:rsid w:val="563762DD"/>
    <w:rsid w:val="564740AC"/>
    <w:rsid w:val="5675F545"/>
    <w:rsid w:val="5690322E"/>
    <w:rsid w:val="56C8E1CF"/>
    <w:rsid w:val="56DFB99E"/>
    <w:rsid w:val="56E1E4AD"/>
    <w:rsid w:val="56E29EC0"/>
    <w:rsid w:val="5759A9C4"/>
    <w:rsid w:val="577F95D1"/>
    <w:rsid w:val="57BE4833"/>
    <w:rsid w:val="57C90844"/>
    <w:rsid w:val="5879C44C"/>
    <w:rsid w:val="588CED95"/>
    <w:rsid w:val="58B8CE03"/>
    <w:rsid w:val="5915BD29"/>
    <w:rsid w:val="593FB4AD"/>
    <w:rsid w:val="594CB559"/>
    <w:rsid w:val="5999D01D"/>
    <w:rsid w:val="59AD326C"/>
    <w:rsid w:val="59D261B2"/>
    <w:rsid w:val="59D369D1"/>
    <w:rsid w:val="59ED0E7C"/>
    <w:rsid w:val="5A23ACCF"/>
    <w:rsid w:val="5A2AAC09"/>
    <w:rsid w:val="5A47BDC8"/>
    <w:rsid w:val="5A6C10D2"/>
    <w:rsid w:val="5A714AE2"/>
    <w:rsid w:val="5AA37093"/>
    <w:rsid w:val="5AB99EC5"/>
    <w:rsid w:val="5ABB5F68"/>
    <w:rsid w:val="5AC59E40"/>
    <w:rsid w:val="5B229573"/>
    <w:rsid w:val="5B561A28"/>
    <w:rsid w:val="5B6160E1"/>
    <w:rsid w:val="5B9E607E"/>
    <w:rsid w:val="5BB12531"/>
    <w:rsid w:val="5BBD6CAC"/>
    <w:rsid w:val="5BC060DC"/>
    <w:rsid w:val="5BC7AA08"/>
    <w:rsid w:val="5C0CDC72"/>
    <w:rsid w:val="5C11299E"/>
    <w:rsid w:val="5C1E1921"/>
    <w:rsid w:val="5C6A1DA5"/>
    <w:rsid w:val="5C721219"/>
    <w:rsid w:val="5C73ECD1"/>
    <w:rsid w:val="5C768F48"/>
    <w:rsid w:val="5C832AAE"/>
    <w:rsid w:val="5C9899E8"/>
    <w:rsid w:val="5CF64FFB"/>
    <w:rsid w:val="5D31F263"/>
    <w:rsid w:val="5D354DF7"/>
    <w:rsid w:val="5D58DE2C"/>
    <w:rsid w:val="5D62000E"/>
    <w:rsid w:val="5DB68438"/>
    <w:rsid w:val="5DDD8034"/>
    <w:rsid w:val="5DE55D28"/>
    <w:rsid w:val="5DE6552A"/>
    <w:rsid w:val="5E00E723"/>
    <w:rsid w:val="5E4391A4"/>
    <w:rsid w:val="5E51DEC3"/>
    <w:rsid w:val="5E5BEE50"/>
    <w:rsid w:val="5E77E128"/>
    <w:rsid w:val="5EAAF84C"/>
    <w:rsid w:val="5EADC839"/>
    <w:rsid w:val="5ED2AE6F"/>
    <w:rsid w:val="5F9FEB25"/>
    <w:rsid w:val="6008DEE6"/>
    <w:rsid w:val="6042E1E4"/>
    <w:rsid w:val="604F2922"/>
    <w:rsid w:val="60853027"/>
    <w:rsid w:val="60C0037C"/>
    <w:rsid w:val="60EFDCA8"/>
    <w:rsid w:val="610743DF"/>
    <w:rsid w:val="615442B0"/>
    <w:rsid w:val="616ED2FE"/>
    <w:rsid w:val="61C4EB61"/>
    <w:rsid w:val="61DE81C4"/>
    <w:rsid w:val="61E3458C"/>
    <w:rsid w:val="620F2239"/>
    <w:rsid w:val="6230A8AD"/>
    <w:rsid w:val="6244D2F8"/>
    <w:rsid w:val="6266AB7F"/>
    <w:rsid w:val="627EA556"/>
    <w:rsid w:val="6297E990"/>
    <w:rsid w:val="62D266DA"/>
    <w:rsid w:val="63946493"/>
    <w:rsid w:val="63CF2F7C"/>
    <w:rsid w:val="640CD0E3"/>
    <w:rsid w:val="64179E73"/>
    <w:rsid w:val="641BE567"/>
    <w:rsid w:val="646EF5CA"/>
    <w:rsid w:val="646FD9FC"/>
    <w:rsid w:val="64974AD5"/>
    <w:rsid w:val="64BC2D5E"/>
    <w:rsid w:val="64DFDEAC"/>
    <w:rsid w:val="64FAEC5C"/>
    <w:rsid w:val="654E4D43"/>
    <w:rsid w:val="659B2824"/>
    <w:rsid w:val="65CCE864"/>
    <w:rsid w:val="65E7526D"/>
    <w:rsid w:val="66188DF6"/>
    <w:rsid w:val="662AA0E9"/>
    <w:rsid w:val="6641A565"/>
    <w:rsid w:val="668D02B3"/>
    <w:rsid w:val="668F414C"/>
    <w:rsid w:val="66A602D7"/>
    <w:rsid w:val="66D9AE30"/>
    <w:rsid w:val="66DA935D"/>
    <w:rsid w:val="66E3B59C"/>
    <w:rsid w:val="66E9DA40"/>
    <w:rsid w:val="66EAE6DB"/>
    <w:rsid w:val="66F31E48"/>
    <w:rsid w:val="67B04846"/>
    <w:rsid w:val="680488F9"/>
    <w:rsid w:val="68121157"/>
    <w:rsid w:val="682AA7EE"/>
    <w:rsid w:val="6843074E"/>
    <w:rsid w:val="68562996"/>
    <w:rsid w:val="686AD302"/>
    <w:rsid w:val="68822924"/>
    <w:rsid w:val="6889D96B"/>
    <w:rsid w:val="689516D6"/>
    <w:rsid w:val="6965BADB"/>
    <w:rsid w:val="696C332C"/>
    <w:rsid w:val="697C0C5E"/>
    <w:rsid w:val="69BC7D2B"/>
    <w:rsid w:val="6A032CBE"/>
    <w:rsid w:val="6A24DA54"/>
    <w:rsid w:val="6A418586"/>
    <w:rsid w:val="6A4500F8"/>
    <w:rsid w:val="6A73280F"/>
    <w:rsid w:val="6B223CF6"/>
    <w:rsid w:val="6B335FFF"/>
    <w:rsid w:val="6B783421"/>
    <w:rsid w:val="6BACF2A9"/>
    <w:rsid w:val="6BC253CA"/>
    <w:rsid w:val="6BDEF12F"/>
    <w:rsid w:val="6BE510B0"/>
    <w:rsid w:val="6BF691DC"/>
    <w:rsid w:val="6C0F2D89"/>
    <w:rsid w:val="6C1A0FAC"/>
    <w:rsid w:val="6C23F934"/>
    <w:rsid w:val="6C280AE8"/>
    <w:rsid w:val="6C66A884"/>
    <w:rsid w:val="6C6C8044"/>
    <w:rsid w:val="6CD72604"/>
    <w:rsid w:val="6CE5164C"/>
    <w:rsid w:val="6D0E743F"/>
    <w:rsid w:val="6D3D30B3"/>
    <w:rsid w:val="6D6C0D99"/>
    <w:rsid w:val="6D80400D"/>
    <w:rsid w:val="6D8A62B4"/>
    <w:rsid w:val="6D9E4584"/>
    <w:rsid w:val="6E6027F7"/>
    <w:rsid w:val="6EA3F982"/>
    <w:rsid w:val="6EBB0B39"/>
    <w:rsid w:val="6EEC068C"/>
    <w:rsid w:val="6F5A983E"/>
    <w:rsid w:val="6F7D386A"/>
    <w:rsid w:val="6FD7E882"/>
    <w:rsid w:val="6FE1B802"/>
    <w:rsid w:val="7005CC54"/>
    <w:rsid w:val="70189EF5"/>
    <w:rsid w:val="7064BF00"/>
    <w:rsid w:val="70C2B71F"/>
    <w:rsid w:val="70E6F8B7"/>
    <w:rsid w:val="70EEECE5"/>
    <w:rsid w:val="7110C5EF"/>
    <w:rsid w:val="711D6E24"/>
    <w:rsid w:val="71BEE185"/>
    <w:rsid w:val="71C9342D"/>
    <w:rsid w:val="71DAAAAB"/>
    <w:rsid w:val="71E089B2"/>
    <w:rsid w:val="7242D360"/>
    <w:rsid w:val="72528240"/>
    <w:rsid w:val="72533F1E"/>
    <w:rsid w:val="72549724"/>
    <w:rsid w:val="72ACF05F"/>
    <w:rsid w:val="72BB067F"/>
    <w:rsid w:val="72FDA0C7"/>
    <w:rsid w:val="735123D6"/>
    <w:rsid w:val="7364FDA0"/>
    <w:rsid w:val="739CD07F"/>
    <w:rsid w:val="73B36A46"/>
    <w:rsid w:val="74190451"/>
    <w:rsid w:val="74387770"/>
    <w:rsid w:val="743D5328"/>
    <w:rsid w:val="7461B4FD"/>
    <w:rsid w:val="7490AAC0"/>
    <w:rsid w:val="74BA3302"/>
    <w:rsid w:val="74DF016A"/>
    <w:rsid w:val="74E34A33"/>
    <w:rsid w:val="74F59F08"/>
    <w:rsid w:val="7522C533"/>
    <w:rsid w:val="7539FB44"/>
    <w:rsid w:val="753A7725"/>
    <w:rsid w:val="75A8C40E"/>
    <w:rsid w:val="75D861EC"/>
    <w:rsid w:val="75F2268E"/>
    <w:rsid w:val="75FC5C20"/>
    <w:rsid w:val="76133D64"/>
    <w:rsid w:val="76EBA69D"/>
    <w:rsid w:val="77010AA5"/>
    <w:rsid w:val="770C372A"/>
    <w:rsid w:val="771CCCF1"/>
    <w:rsid w:val="77259D01"/>
    <w:rsid w:val="773A936D"/>
    <w:rsid w:val="7771FC20"/>
    <w:rsid w:val="777F1AEB"/>
    <w:rsid w:val="7781FC63"/>
    <w:rsid w:val="77AD07DC"/>
    <w:rsid w:val="77C690AD"/>
    <w:rsid w:val="77D9C9A3"/>
    <w:rsid w:val="78028249"/>
    <w:rsid w:val="781849FD"/>
    <w:rsid w:val="781BB6E7"/>
    <w:rsid w:val="78282EA6"/>
    <w:rsid w:val="78636DB9"/>
    <w:rsid w:val="78715E41"/>
    <w:rsid w:val="78821B91"/>
    <w:rsid w:val="788C1A35"/>
    <w:rsid w:val="78993B05"/>
    <w:rsid w:val="79033FF1"/>
    <w:rsid w:val="794E1A1A"/>
    <w:rsid w:val="79616922"/>
    <w:rsid w:val="79904212"/>
    <w:rsid w:val="79F1D342"/>
    <w:rsid w:val="7A7ED04B"/>
    <w:rsid w:val="7A898B5A"/>
    <w:rsid w:val="7AB8245C"/>
    <w:rsid w:val="7AC12FB7"/>
    <w:rsid w:val="7ACC6B90"/>
    <w:rsid w:val="7ADA00BA"/>
    <w:rsid w:val="7B494254"/>
    <w:rsid w:val="7B4AD00F"/>
    <w:rsid w:val="7B966AAD"/>
    <w:rsid w:val="7BA60E3D"/>
    <w:rsid w:val="7BA9AF04"/>
    <w:rsid w:val="7BBE1757"/>
    <w:rsid w:val="7BC50DA2"/>
    <w:rsid w:val="7BFFD96D"/>
    <w:rsid w:val="7C09D60F"/>
    <w:rsid w:val="7C0A2A0D"/>
    <w:rsid w:val="7C19E4D7"/>
    <w:rsid w:val="7C323DC5"/>
    <w:rsid w:val="7C55E1C4"/>
    <w:rsid w:val="7C695BBA"/>
    <w:rsid w:val="7CA18DCE"/>
    <w:rsid w:val="7CAD4DB1"/>
    <w:rsid w:val="7CC5F1EE"/>
    <w:rsid w:val="7CD5CFAF"/>
    <w:rsid w:val="7CE7332C"/>
    <w:rsid w:val="7CEE8CFB"/>
    <w:rsid w:val="7D085067"/>
    <w:rsid w:val="7D2B53E8"/>
    <w:rsid w:val="7D2CB593"/>
    <w:rsid w:val="7DDE3643"/>
    <w:rsid w:val="7E007936"/>
    <w:rsid w:val="7E4F26F5"/>
    <w:rsid w:val="7E5D0E34"/>
    <w:rsid w:val="7EBE1D0B"/>
    <w:rsid w:val="7EF0A114"/>
    <w:rsid w:val="7F430900"/>
    <w:rsid w:val="7F54EDE0"/>
    <w:rsid w:val="7F54F30C"/>
    <w:rsid w:val="7FA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116"/>
  </w:style>
  <w:style w:type="paragraph" w:styleId="Sidefod">
    <w:name w:val="footer"/>
    <w:basedOn w:val="Normal"/>
    <w:link w:val="SidefodTegn"/>
    <w:uiPriority w:val="99"/>
    <w:unhideWhenUsed/>
    <w:rsid w:val="0010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1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41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1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8817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customStyle="1" w:styleId="body-text-content">
    <w:name w:val="body-text-content"/>
    <w:basedOn w:val="Standardskrifttypeiafsnit"/>
    <w:rsid w:val="00917929"/>
  </w:style>
  <w:style w:type="paragraph" w:styleId="Ingenafstand">
    <w:name w:val="No Spacing"/>
    <w:uiPriority w:val="1"/>
    <w:qFormat/>
    <w:rsid w:val="00994627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51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5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33">
          <w:blockQuote w:val="1"/>
          <w:marLeft w:val="0"/>
          <w:marRight w:val="0"/>
          <w:marTop w:val="75"/>
          <w:marBottom w:val="75"/>
          <w:divBdr>
            <w:top w:val="none" w:sz="0" w:space="0" w:color="0000FF"/>
            <w:left w:val="single" w:sz="12" w:space="12" w:color="0000FF"/>
            <w:bottom w:val="none" w:sz="0" w:space="0" w:color="0000FF"/>
            <w:right w:val="single" w:sz="12" w:space="6" w:color="0000FF"/>
          </w:divBdr>
        </w:div>
      </w:divsChild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edr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B435-8D24-40F4-B0AE-2CE90C17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97E91C84</Template>
  <TotalTime>0</TotalTime>
  <Pages>3</Pages>
  <Words>670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Voigt Hansen</dc:creator>
  <cp:lastModifiedBy>Bjarne Voigt Hansen</cp:lastModifiedBy>
  <cp:revision>2</cp:revision>
  <dcterms:created xsi:type="dcterms:W3CDTF">2016-06-19T20:13:00Z</dcterms:created>
  <dcterms:modified xsi:type="dcterms:W3CDTF">2016-06-19T20:13:00Z</dcterms:modified>
</cp:coreProperties>
</file>