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8DF6" w14:textId="138132E7" w:rsidR="00C247B1" w:rsidRDefault="00C247B1" w:rsidP="002115E1"/>
    <w:p w14:paraId="3197058E" w14:textId="4267DA34" w:rsidR="138132E7" w:rsidRDefault="138132E7"/>
    <w:p w14:paraId="4A3D4F54" w14:textId="77777777" w:rsidR="00677263" w:rsidRPr="00C7320E" w:rsidRDefault="00677263">
      <w:pPr>
        <w:rPr>
          <w:sz w:val="24"/>
          <w:szCs w:val="24"/>
        </w:rPr>
      </w:pPr>
    </w:p>
    <w:p w14:paraId="2B92FC54" w14:textId="3A7902BC" w:rsidR="00104116" w:rsidRPr="004C4C40" w:rsidRDefault="006C1DC1" w:rsidP="00104116">
      <w:pPr>
        <w:jc w:val="center"/>
        <w:rPr>
          <w:rFonts w:cstheme="minorHAnsi"/>
          <w:b/>
          <w:sz w:val="32"/>
          <w:szCs w:val="32"/>
        </w:rPr>
      </w:pPr>
      <w:r w:rsidRPr="004C4C40">
        <w:rPr>
          <w:rFonts w:eastAsia="Arial" w:cstheme="minorHAnsi"/>
          <w:b/>
          <w:bCs/>
          <w:sz w:val="32"/>
          <w:szCs w:val="32"/>
        </w:rPr>
        <w:t>Referat</w:t>
      </w:r>
      <w:r w:rsidR="78282EA6" w:rsidRPr="004C4C40">
        <w:rPr>
          <w:rFonts w:eastAsia="Arial" w:cstheme="minorHAnsi"/>
          <w:b/>
          <w:bCs/>
          <w:sz w:val="32"/>
          <w:szCs w:val="32"/>
        </w:rPr>
        <w:t xml:space="preserve"> bestyrelsesmøde</w:t>
      </w:r>
    </w:p>
    <w:p w14:paraId="3B5D47EA" w14:textId="2D58052A" w:rsidR="00104116" w:rsidRPr="004C4C40" w:rsidRDefault="6BC253CA" w:rsidP="00104116">
      <w:pPr>
        <w:jc w:val="center"/>
        <w:rPr>
          <w:rFonts w:cstheme="minorHAnsi"/>
        </w:rPr>
      </w:pPr>
      <w:r w:rsidRPr="004C4C40">
        <w:rPr>
          <w:rFonts w:eastAsia="Arial" w:cstheme="minorHAnsi"/>
        </w:rPr>
        <w:t xml:space="preserve">Halsted den </w:t>
      </w:r>
      <w:r w:rsidR="00C7320E" w:rsidRPr="004C4C40">
        <w:rPr>
          <w:rFonts w:eastAsia="Arial" w:cstheme="minorHAnsi"/>
        </w:rPr>
        <w:t>1. maj</w:t>
      </w:r>
      <w:r w:rsidRPr="004C4C40">
        <w:rPr>
          <w:rFonts w:eastAsia="Arial" w:cstheme="minorHAnsi"/>
        </w:rPr>
        <w:t xml:space="preserve"> 2014 kl. 19.00</w:t>
      </w:r>
    </w:p>
    <w:p w14:paraId="1EA1E3A8" w14:textId="4CE6D58F" w:rsidR="00D43EE3" w:rsidRPr="004C4C40" w:rsidRDefault="3052EF31" w:rsidP="00104116">
      <w:pPr>
        <w:jc w:val="center"/>
        <w:rPr>
          <w:rFonts w:cstheme="minorHAnsi"/>
        </w:rPr>
      </w:pPr>
      <w:r w:rsidRPr="004C4C40">
        <w:rPr>
          <w:rFonts w:eastAsia="Arial" w:cstheme="minorHAnsi"/>
        </w:rPr>
        <w:t xml:space="preserve">Deltagere: Henrik </w:t>
      </w:r>
      <w:proofErr w:type="spellStart"/>
      <w:r w:rsidRPr="004C4C40">
        <w:rPr>
          <w:rFonts w:eastAsia="Arial" w:cstheme="minorHAnsi"/>
        </w:rPr>
        <w:t>Høgstrup</w:t>
      </w:r>
      <w:proofErr w:type="spellEnd"/>
      <w:r w:rsidRPr="004C4C40">
        <w:rPr>
          <w:rFonts w:eastAsia="Arial" w:cstheme="minorHAnsi"/>
        </w:rPr>
        <w:t xml:space="preserve">, Bjarne Tolstrup </w:t>
      </w:r>
    </w:p>
    <w:p w14:paraId="65A49BF5" w14:textId="44D880BB" w:rsidR="00D43EE3" w:rsidRPr="004C4C40" w:rsidRDefault="44D880BB" w:rsidP="00104116">
      <w:pPr>
        <w:jc w:val="center"/>
        <w:rPr>
          <w:rFonts w:cstheme="minorHAnsi"/>
        </w:rPr>
      </w:pPr>
      <w:r w:rsidRPr="004C4C40">
        <w:rPr>
          <w:rFonts w:eastAsia="Arial" w:cstheme="minorHAnsi"/>
        </w:rPr>
        <w:t xml:space="preserve">Bjarne Voigt Hansen, Susanne </w:t>
      </w:r>
      <w:proofErr w:type="spellStart"/>
      <w:r w:rsidRPr="004C4C40">
        <w:rPr>
          <w:rFonts w:eastAsia="Arial" w:cstheme="minorHAnsi"/>
        </w:rPr>
        <w:t>Møllenbach</w:t>
      </w:r>
      <w:proofErr w:type="spellEnd"/>
      <w:r w:rsidRPr="004C4C40">
        <w:rPr>
          <w:rFonts w:eastAsia="Arial" w:cstheme="minorHAnsi"/>
        </w:rPr>
        <w:t xml:space="preserve"> og Christian Halling</w:t>
      </w:r>
    </w:p>
    <w:p w14:paraId="13C423E8" w14:textId="4F6ABD23" w:rsidR="0D586F1D" w:rsidRPr="004C4C40" w:rsidRDefault="30C1EFCB" w:rsidP="0D586F1D">
      <w:pPr>
        <w:jc w:val="center"/>
        <w:rPr>
          <w:rFonts w:cstheme="minorHAnsi"/>
        </w:rPr>
      </w:pPr>
      <w:r w:rsidRPr="004C4C40">
        <w:rPr>
          <w:rFonts w:eastAsia="Arial" w:cstheme="minorHAnsi"/>
        </w:rPr>
        <w:t>Afbud: Rene Thauner</w:t>
      </w:r>
      <w:r w:rsidR="006C1DC1" w:rsidRPr="004C4C40">
        <w:rPr>
          <w:rFonts w:eastAsia="Arial" w:cstheme="minorHAnsi"/>
        </w:rPr>
        <w:t xml:space="preserve"> og Egon Jensen</w:t>
      </w:r>
    </w:p>
    <w:p w14:paraId="4C7D8422" w14:textId="1B58B5D6" w:rsidR="007B7E90" w:rsidRPr="004C4C40" w:rsidRDefault="007B7E90" w:rsidP="00104116">
      <w:pPr>
        <w:jc w:val="center"/>
        <w:rPr>
          <w:rFonts w:cstheme="minorHAnsi"/>
        </w:rPr>
      </w:pPr>
    </w:p>
    <w:p w14:paraId="1A4F9347" w14:textId="16E5B06B" w:rsidR="008C0257" w:rsidRPr="004C4C40" w:rsidRDefault="008C0257" w:rsidP="008C0257">
      <w:pPr>
        <w:pStyle w:val="Listeafsnit"/>
        <w:spacing w:after="0" w:line="240" w:lineRule="auto"/>
        <w:ind w:left="360"/>
        <w:rPr>
          <w:rFonts w:eastAsia="Cambria" w:cstheme="minorHAnsi"/>
          <w:b/>
          <w:bCs/>
          <w:color w:val="000000"/>
          <w:lang w:eastAsia="da-DK"/>
        </w:rPr>
      </w:pPr>
    </w:p>
    <w:p w14:paraId="12382500" w14:textId="1A423759" w:rsidR="71BEE185" w:rsidRPr="004C4C40" w:rsidRDefault="71BEE185" w:rsidP="71BEE185">
      <w:pPr>
        <w:spacing w:after="0" w:line="240" w:lineRule="auto"/>
        <w:rPr>
          <w:rFonts w:cstheme="minorHAnsi"/>
        </w:rPr>
      </w:pPr>
    </w:p>
    <w:p w14:paraId="42FCB7B5" w14:textId="0D0C0F27" w:rsidR="00791A32" w:rsidRPr="004C4C40" w:rsidRDefault="0D0C0F27" w:rsidP="00791A32">
      <w:pPr>
        <w:pStyle w:val="Listeafsnit"/>
        <w:numPr>
          <w:ilvl w:val="0"/>
          <w:numId w:val="12"/>
        </w:numPr>
        <w:spacing w:after="0" w:line="240" w:lineRule="auto"/>
        <w:rPr>
          <w:rFonts w:eastAsia="Cambria" w:cstheme="minorHAnsi"/>
          <w:b/>
          <w:bCs/>
          <w:color w:val="000000"/>
          <w:lang w:eastAsia="da-DK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Opfølgning på seneste bestyrelsesmøde</w:t>
      </w:r>
    </w:p>
    <w:p w14:paraId="78D9CE29" w14:textId="1876BA6E" w:rsidR="1D2A27F9" w:rsidRPr="004C4C40" w:rsidRDefault="1D2A27F9" w:rsidP="1D2A27F9">
      <w:pPr>
        <w:spacing w:after="0" w:line="240" w:lineRule="auto"/>
        <w:rPr>
          <w:rFonts w:cstheme="minorHAnsi"/>
        </w:rPr>
      </w:pPr>
    </w:p>
    <w:p w14:paraId="33371690" w14:textId="1EBEDC4D" w:rsidR="00791A32" w:rsidRPr="004C4C40" w:rsidRDefault="1EBEDC4D" w:rsidP="00791A32">
      <w:p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bookmarkStart w:id="0" w:name="_GoBack"/>
      <w:r w:rsidRPr="004C4C40">
        <w:rPr>
          <w:rFonts w:eastAsiaTheme="minorEastAsia" w:cstheme="minorHAnsi"/>
          <w:color w:val="000000" w:themeColor="text1"/>
          <w:lang w:eastAsia="da-DK"/>
        </w:rPr>
        <w:t>Punkterne gennemgås af ansvarlige ifølge referat. Der følges op på bestyrelsens to do list.</w:t>
      </w:r>
    </w:p>
    <w:bookmarkEnd w:id="0"/>
    <w:p w14:paraId="6088A445" w14:textId="77777777" w:rsidR="00791A32" w:rsidRPr="004C4C40" w:rsidRDefault="00791A32" w:rsidP="00791A32">
      <w:p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</w:p>
    <w:p w14:paraId="76E68618" w14:textId="662AA0E9" w:rsidR="00104116" w:rsidRPr="004C4C40" w:rsidRDefault="662AA0E9" w:rsidP="00791A32">
      <w:pPr>
        <w:spacing w:after="0" w:line="240" w:lineRule="auto"/>
        <w:rPr>
          <w:rFonts w:eastAsia="Cambria" w:cstheme="minorHAnsi"/>
          <w:b/>
          <w:bCs/>
          <w:color w:val="000000"/>
          <w:sz w:val="24"/>
          <w:szCs w:val="24"/>
          <w:lang w:eastAsia="da-DK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598E3E2A" w14:textId="464ACC2C" w:rsidR="004C7F9F" w:rsidRPr="004C4C40" w:rsidRDefault="006C1DC1" w:rsidP="00791A32">
      <w:p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r w:rsidRPr="004C4C40">
        <w:rPr>
          <w:rFonts w:eastAsia="Cambria" w:cstheme="minorHAnsi"/>
          <w:bCs/>
          <w:color w:val="000000"/>
          <w:lang w:eastAsia="da-DK"/>
        </w:rPr>
        <w:t>To do liste revideret.</w:t>
      </w:r>
    </w:p>
    <w:p w14:paraId="4E9BB3BA" w14:textId="77777777" w:rsidR="006C1DC1" w:rsidRPr="004C4C40" w:rsidRDefault="006C1DC1" w:rsidP="00791A32">
      <w:pPr>
        <w:spacing w:after="0" w:line="240" w:lineRule="auto"/>
        <w:rPr>
          <w:rFonts w:eastAsia="Cambria" w:cstheme="minorHAnsi"/>
          <w:b/>
          <w:bCs/>
          <w:color w:val="000000"/>
          <w:sz w:val="24"/>
          <w:szCs w:val="24"/>
          <w:lang w:eastAsia="da-DK"/>
        </w:rPr>
      </w:pPr>
    </w:p>
    <w:p w14:paraId="2675E853" w14:textId="04E47891" w:rsidR="00791A32" w:rsidRPr="004C4C40" w:rsidRDefault="16E5B06B" w:rsidP="00791A32">
      <w:pPr>
        <w:pStyle w:val="Listeafsnit"/>
        <w:numPr>
          <w:ilvl w:val="0"/>
          <w:numId w:val="12"/>
        </w:numPr>
        <w:spacing w:after="0" w:line="240" w:lineRule="auto"/>
        <w:rPr>
          <w:rFonts w:eastAsia="Cambria" w:cstheme="minorHAnsi"/>
          <w:b/>
          <w:bCs/>
          <w:color w:val="000000"/>
          <w:sz w:val="24"/>
          <w:szCs w:val="24"/>
          <w:lang w:eastAsia="da-DK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Budget og likviditet – Christian Halling</w:t>
      </w:r>
    </w:p>
    <w:p w14:paraId="0DF73972" w14:textId="3FFA6E38" w:rsidR="1D2A27F9" w:rsidRPr="004C4C40" w:rsidRDefault="1D2A27F9" w:rsidP="1D2A27F9">
      <w:pPr>
        <w:spacing w:after="0" w:line="240" w:lineRule="auto"/>
        <w:rPr>
          <w:rFonts w:cstheme="minorHAnsi"/>
        </w:rPr>
      </w:pPr>
    </w:p>
    <w:p w14:paraId="33ACC4EE" w14:textId="77777777" w:rsidR="00791A32" w:rsidRPr="004C4C40" w:rsidRDefault="00791A32" w:rsidP="00791A32">
      <w:p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r w:rsidRPr="004C4C40">
        <w:rPr>
          <w:rFonts w:eastAsia="Cambria" w:cstheme="minorHAnsi"/>
          <w:bCs/>
          <w:color w:val="000000"/>
          <w:lang w:eastAsia="da-DK"/>
        </w:rPr>
        <w:t xml:space="preserve">Kasseren fremlægger </w:t>
      </w:r>
    </w:p>
    <w:p w14:paraId="787AC542" w14:textId="77777777" w:rsidR="00791A32" w:rsidRPr="004C4C40" w:rsidRDefault="00791A32" w:rsidP="00791A32">
      <w:pPr>
        <w:pStyle w:val="Listeafsnit"/>
        <w:numPr>
          <w:ilvl w:val="0"/>
          <w:numId w:val="13"/>
        </w:num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r w:rsidRPr="004C4C40">
        <w:rPr>
          <w:rFonts w:eastAsia="Cambria" w:cstheme="minorHAnsi"/>
          <w:bCs/>
          <w:color w:val="000000"/>
          <w:lang w:eastAsia="da-DK"/>
        </w:rPr>
        <w:t>aktuel budgetopfølgning</w:t>
      </w:r>
    </w:p>
    <w:p w14:paraId="7A2471D8" w14:textId="77777777" w:rsidR="00791A32" w:rsidRPr="004C4C40" w:rsidRDefault="00791A32" w:rsidP="00791A32">
      <w:pPr>
        <w:pStyle w:val="Listeafsnit"/>
        <w:numPr>
          <w:ilvl w:val="0"/>
          <w:numId w:val="13"/>
        </w:num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r w:rsidRPr="004C4C40">
        <w:rPr>
          <w:rFonts w:eastAsia="Cambria" w:cstheme="minorHAnsi"/>
          <w:bCs/>
          <w:color w:val="000000"/>
          <w:lang w:eastAsia="da-DK"/>
        </w:rPr>
        <w:t>likviditet</w:t>
      </w:r>
    </w:p>
    <w:p w14:paraId="0D242F22" w14:textId="291F6765" w:rsidR="00791A32" w:rsidRPr="004C4C40" w:rsidRDefault="291F6765" w:rsidP="00791A32">
      <w:pPr>
        <w:pStyle w:val="Listeafsnit"/>
        <w:numPr>
          <w:ilvl w:val="0"/>
          <w:numId w:val="13"/>
        </w:numPr>
        <w:spacing w:after="0" w:line="240" w:lineRule="auto"/>
        <w:rPr>
          <w:rFonts w:eastAsia="Cambria" w:cstheme="minorHAnsi"/>
          <w:bCs/>
          <w:color w:val="000000"/>
          <w:lang w:eastAsia="da-DK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status på medlemstal</w:t>
      </w:r>
    </w:p>
    <w:p w14:paraId="51379C9E" w14:textId="21B9FF08" w:rsidR="291F6765" w:rsidRPr="004C4C40" w:rsidRDefault="21B9FF08" w:rsidP="291F6765">
      <w:pPr>
        <w:pStyle w:val="Listeafsni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status for fakturering sponsorer</w:t>
      </w:r>
    </w:p>
    <w:p w14:paraId="7159C060" w14:textId="475D1BEA" w:rsidR="000D0458" w:rsidRPr="004C4C40" w:rsidRDefault="000D0458" w:rsidP="0088170D">
      <w:pPr>
        <w:spacing w:after="0" w:line="240" w:lineRule="auto"/>
        <w:rPr>
          <w:rFonts w:eastAsia="Cambria" w:cstheme="minorHAnsi"/>
          <w:b/>
          <w:bCs/>
          <w:color w:val="000000"/>
          <w:sz w:val="24"/>
          <w:szCs w:val="24"/>
          <w:lang w:eastAsia="da-DK"/>
        </w:rPr>
      </w:pPr>
    </w:p>
    <w:p w14:paraId="6F09A6E5" w14:textId="7781FC63" w:rsidR="475D1BEA" w:rsidRPr="004C4C40" w:rsidRDefault="7781FC63" w:rsidP="475D1BEA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267EDC9B" w14:textId="1F6ADEB3" w:rsidR="7781FC63" w:rsidRPr="004C4C40" w:rsidRDefault="1F6ADEB3" w:rsidP="7781FC63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Ad a) For tidligt på sæson - gennemgang på næste møde.</w:t>
      </w:r>
    </w:p>
    <w:p w14:paraId="7EC02390" w14:textId="15591594" w:rsidR="386AA770" w:rsidRPr="004C4C40" w:rsidRDefault="15591594" w:rsidP="386AA770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Ad b) Likviditeten er stadig god.</w:t>
      </w:r>
    </w:p>
    <w:p w14:paraId="6AD1C22C" w14:textId="153A4119" w:rsidR="2DCB6FAB" w:rsidRPr="004C4C40" w:rsidRDefault="1F6ADEB3" w:rsidP="2DCB6FAB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Ad c) Medlemstal: 360 aktive 67 passive 9 prøvemedlemmer - i alt 436.</w:t>
      </w:r>
    </w:p>
    <w:p w14:paraId="4AFE8D35" w14:textId="105C282C" w:rsidR="2DCB6FAB" w:rsidRPr="004C4C40" w:rsidRDefault="105C282C" w:rsidP="2DCB6FAB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>Ad d) Kasseren udskriver og afleverer i sekretariatet.</w:t>
      </w:r>
    </w:p>
    <w:p w14:paraId="7D053C6C" w14:textId="2BA148D3" w:rsidR="105C282C" w:rsidRPr="004C4C40" w:rsidRDefault="2BA148D3" w:rsidP="105C282C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color w:val="000000" w:themeColor="text1"/>
          <w:lang w:eastAsia="da-DK"/>
        </w:rPr>
        <w:t xml:space="preserve">I øvrigt: Mobile </w:t>
      </w:r>
      <w:proofErr w:type="spellStart"/>
      <w:r w:rsidRPr="004C4C40">
        <w:rPr>
          <w:rFonts w:eastAsiaTheme="minorEastAsia" w:cstheme="minorHAnsi"/>
          <w:color w:val="000000" w:themeColor="text1"/>
          <w:lang w:eastAsia="da-DK"/>
        </w:rPr>
        <w:t>pay</w:t>
      </w:r>
      <w:proofErr w:type="spellEnd"/>
      <w:r w:rsidRPr="004C4C40">
        <w:rPr>
          <w:rFonts w:eastAsiaTheme="minorEastAsia" w:cstheme="minorHAnsi"/>
          <w:color w:val="000000" w:themeColor="text1"/>
          <w:lang w:eastAsia="da-DK"/>
        </w:rPr>
        <w:t xml:space="preserve"> for virksomheder etableres nu: Pris - kr. 100</w:t>
      </w:r>
    </w:p>
    <w:p w14:paraId="52FB2533" w14:textId="5B9E607E" w:rsidR="475D1BEA" w:rsidRPr="004C4C40" w:rsidRDefault="475D1BEA" w:rsidP="475D1BEA">
      <w:pPr>
        <w:spacing w:after="0" w:line="240" w:lineRule="auto"/>
        <w:rPr>
          <w:rFonts w:cstheme="minorHAnsi"/>
        </w:rPr>
      </w:pPr>
    </w:p>
    <w:p w14:paraId="01CA0D7F" w14:textId="1F7C5156" w:rsidR="5B9E607E" w:rsidRPr="004C4C40" w:rsidRDefault="5B9E607E" w:rsidP="5B9E607E">
      <w:pPr>
        <w:spacing w:after="0" w:line="240" w:lineRule="auto"/>
        <w:rPr>
          <w:rFonts w:cstheme="minorHAnsi"/>
        </w:rPr>
      </w:pPr>
    </w:p>
    <w:p w14:paraId="58BE3FA9" w14:textId="589777C9" w:rsidR="4F7BA3D5" w:rsidRPr="004C4C40" w:rsidRDefault="21B9FF08" w:rsidP="4F7BA3D5">
      <w:pPr>
        <w:pStyle w:val="Listeafsni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Byfest - 3. maj 2014</w:t>
      </w:r>
    </w:p>
    <w:p w14:paraId="40ACEB4A" w14:textId="31789906" w:rsidR="4F7BA3D5" w:rsidRPr="004C4C40" w:rsidRDefault="4F7BA3D5" w:rsidP="4F7BA3D5">
      <w:pPr>
        <w:spacing w:after="0" w:line="240" w:lineRule="auto"/>
        <w:rPr>
          <w:rFonts w:cstheme="minorHAnsi"/>
        </w:rPr>
      </w:pPr>
    </w:p>
    <w:p w14:paraId="4A7C1443" w14:textId="04653B2B" w:rsidR="4F7BA3D5" w:rsidRPr="004C4C40" w:rsidRDefault="00C7320E" w:rsidP="4F7BA3D5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Halsted Kloster Golfklub har fået tildelt stand på parkeringspladsen bag rådhuset, hvor klubben stiller op med puttingbane. Der er udsendt nyhedsbrev med opfordring til at medlemmerne deltager på dagen i en vagtplan.</w:t>
      </w:r>
    </w:p>
    <w:p w14:paraId="54135308" w14:textId="77777777" w:rsidR="00C7320E" w:rsidRPr="004C4C40" w:rsidRDefault="00C7320E" w:rsidP="4F7BA3D5">
      <w:pPr>
        <w:spacing w:after="0" w:line="240" w:lineRule="auto"/>
        <w:rPr>
          <w:rFonts w:cstheme="minorHAnsi"/>
        </w:rPr>
      </w:pPr>
    </w:p>
    <w:p w14:paraId="3A9B8B42" w14:textId="3E58B03D" w:rsidR="00C7320E" w:rsidRPr="004C4C40" w:rsidRDefault="00C7320E" w:rsidP="4F7BA3D5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Vagtplan drøftes på bestyrelsesmødet, ligesom der aftales hvilket informations- og salgsmateriale der medbringes på dagen.</w:t>
      </w:r>
    </w:p>
    <w:p w14:paraId="349CA886" w14:textId="50F20EAF" w:rsidR="5127BE25" w:rsidRPr="004C4C40" w:rsidRDefault="5127BE25" w:rsidP="5127BE25">
      <w:pPr>
        <w:spacing w:after="0" w:line="240" w:lineRule="auto"/>
        <w:rPr>
          <w:rFonts w:cstheme="minorHAnsi"/>
        </w:rPr>
      </w:pPr>
    </w:p>
    <w:p w14:paraId="234BE038" w14:textId="1BF55411" w:rsidR="4F7BA3D5" w:rsidRPr="004C4C40" w:rsidRDefault="4F7BA3D5" w:rsidP="4F7BA3D5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609543E1" w14:textId="4236F152" w:rsidR="4F7BA3D5" w:rsidRPr="004C4C40" w:rsidRDefault="4236F152" w:rsidP="4F7BA3D5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På grund af manglende tilsagn fra medlemmer til aktiviteten meldes fra til arrangementet.</w:t>
      </w:r>
    </w:p>
    <w:p w14:paraId="4FC72D6F" w14:textId="30548BE1" w:rsidR="4B50AFFE" w:rsidRPr="004C4C40" w:rsidRDefault="4B50AFFE" w:rsidP="4B50AFFE">
      <w:pPr>
        <w:spacing w:after="0" w:line="240" w:lineRule="auto"/>
        <w:rPr>
          <w:rFonts w:cstheme="minorHAnsi"/>
        </w:rPr>
      </w:pPr>
    </w:p>
    <w:p w14:paraId="740EF7AF" w14:textId="404B2ADC" w:rsidR="00AB5B75" w:rsidRPr="004C4C40" w:rsidRDefault="404B2ADC" w:rsidP="06A96949">
      <w:pPr>
        <w:spacing w:after="0" w:line="240" w:lineRule="auto"/>
        <w:rPr>
          <w:rFonts w:cstheme="minorHAnsi"/>
        </w:rPr>
      </w:pPr>
      <w:r w:rsidRPr="004C4C40">
        <w:rPr>
          <w:rFonts w:eastAsia="Calibri" w:cstheme="minorHAnsi"/>
          <w:sz w:val="24"/>
          <w:szCs w:val="24"/>
        </w:rPr>
        <w:t xml:space="preserve"> </w:t>
      </w:r>
    </w:p>
    <w:p w14:paraId="1FE6BBF4" w14:textId="3EF5C084" w:rsidR="404B2ADC" w:rsidRPr="004C4C40" w:rsidRDefault="21B9FF08" w:rsidP="404B2ADC">
      <w:pPr>
        <w:pStyle w:val="Listeafsni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Nyhedsbrev</w:t>
      </w:r>
    </w:p>
    <w:p w14:paraId="650DCD19" w14:textId="1076A799" w:rsidR="404B2ADC" w:rsidRPr="004C4C40" w:rsidRDefault="404B2ADC" w:rsidP="404B2ADC">
      <w:pPr>
        <w:spacing w:after="0" w:line="240" w:lineRule="auto"/>
        <w:rPr>
          <w:rFonts w:cstheme="minorHAnsi"/>
        </w:rPr>
      </w:pPr>
    </w:p>
    <w:p w14:paraId="7C8DD37F" w14:textId="415ACDBD" w:rsidR="404B2ADC" w:rsidRPr="004C4C40" w:rsidRDefault="415ACDBD" w:rsidP="404B2ADC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</w:rPr>
        <w:t>Det aftales hvilke nyheder der udsendes i månedens nyhedsbrev.</w:t>
      </w:r>
    </w:p>
    <w:p w14:paraId="483C4706" w14:textId="77010AA5" w:rsidR="415ACDBD" w:rsidRPr="004C4C40" w:rsidRDefault="415ACDBD" w:rsidP="415ACDBD">
      <w:pPr>
        <w:spacing w:after="0" w:line="240" w:lineRule="auto"/>
        <w:rPr>
          <w:rFonts w:cstheme="minorHAnsi"/>
        </w:rPr>
      </w:pPr>
    </w:p>
    <w:p w14:paraId="75870A14" w14:textId="40B18235" w:rsidR="77010AA5" w:rsidRPr="004C4C40" w:rsidRDefault="40B18235" w:rsidP="77010AA5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</w:rPr>
        <w:t>Vi laver en spørgeundersøgelse om medlemmerne vil være interesseret i at spille på 4 andre baner for et tillægskontingent på kr. 800</w:t>
      </w:r>
    </w:p>
    <w:p w14:paraId="3C13CA1C" w14:textId="4DA5B9AF" w:rsidR="40B18235" w:rsidRPr="004C4C40" w:rsidRDefault="40B18235" w:rsidP="40B18235">
      <w:pPr>
        <w:spacing w:after="0" w:line="240" w:lineRule="auto"/>
        <w:rPr>
          <w:rFonts w:cstheme="minorHAnsi"/>
        </w:rPr>
      </w:pPr>
    </w:p>
    <w:p w14:paraId="1C365141" w14:textId="52A6CB89" w:rsidR="40B18235" w:rsidRPr="004C4C40" w:rsidRDefault="52A6CB89" w:rsidP="40B18235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</w:rPr>
        <w:t>Formændene for klubber og udvalg opfordres til at sende nyhedsbreve til medlemmerne.</w:t>
      </w:r>
    </w:p>
    <w:p w14:paraId="1C95944B" w14:textId="739CD07F" w:rsidR="6C1A0FAC" w:rsidRPr="004C4C40" w:rsidRDefault="6C1A0FAC" w:rsidP="6C1A0FAC">
      <w:pPr>
        <w:spacing w:after="0" w:line="240" w:lineRule="auto"/>
        <w:rPr>
          <w:rFonts w:cstheme="minorHAnsi"/>
        </w:rPr>
      </w:pPr>
    </w:p>
    <w:p w14:paraId="270A3A4C" w14:textId="482492AC" w:rsidR="404B2ADC" w:rsidRPr="004C4C40" w:rsidRDefault="482492AC" w:rsidP="404B2ADC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48D372DC" w14:textId="7DD33F23" w:rsidR="4236F152" w:rsidRPr="004C4C40" w:rsidRDefault="79033FF1" w:rsidP="4236F152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 xml:space="preserve">Der sendes mange nyhedsbreve ud </w:t>
      </w:r>
      <w:r w:rsidR="006C1DC1" w:rsidRPr="004C4C40">
        <w:rPr>
          <w:rFonts w:cstheme="minorHAnsi"/>
        </w:rPr>
        <w:t>lige nu</w:t>
      </w:r>
      <w:r w:rsidRPr="004C4C40">
        <w:rPr>
          <w:rFonts w:cstheme="minorHAnsi"/>
        </w:rPr>
        <w:t>, så der er god information til medlemmerne.</w:t>
      </w:r>
    </w:p>
    <w:p w14:paraId="6DEA2FA6" w14:textId="00255BC3" w:rsidR="79033FF1" w:rsidRPr="004C4C40" w:rsidRDefault="79033FF1" w:rsidP="79033FF1">
      <w:pPr>
        <w:spacing w:after="0" w:line="240" w:lineRule="auto"/>
        <w:rPr>
          <w:rFonts w:cstheme="minorHAnsi"/>
        </w:rPr>
      </w:pPr>
    </w:p>
    <w:p w14:paraId="61FE5216" w14:textId="573261E1" w:rsidR="79033FF1" w:rsidRPr="004C4C40" w:rsidRDefault="006C1DC1" w:rsidP="79033FF1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Seniortræning via Brink gennemføres som g</w:t>
      </w:r>
      <w:r w:rsidR="347C6E5C" w:rsidRPr="004C4C40">
        <w:rPr>
          <w:rFonts w:cstheme="minorHAnsi"/>
        </w:rPr>
        <w:t xml:space="preserve">ratis seniortræning </w:t>
      </w:r>
      <w:r w:rsidRPr="004C4C40">
        <w:rPr>
          <w:rFonts w:cstheme="minorHAnsi"/>
        </w:rPr>
        <w:t xml:space="preserve">med støtte fra Lolland Kommune. Der udsendes </w:t>
      </w:r>
      <w:r w:rsidR="347C6E5C" w:rsidRPr="004C4C40">
        <w:rPr>
          <w:rFonts w:cstheme="minorHAnsi"/>
        </w:rPr>
        <w:t>nyhe</w:t>
      </w:r>
      <w:r w:rsidRPr="004C4C40">
        <w:rPr>
          <w:rFonts w:cstheme="minorHAnsi"/>
        </w:rPr>
        <w:t>dsbrev og kontakt til formanden for seniorklubben.</w:t>
      </w:r>
    </w:p>
    <w:p w14:paraId="5D541D79" w14:textId="796EC513" w:rsidR="739CD07F" w:rsidRPr="004C4C40" w:rsidRDefault="739CD07F" w:rsidP="739CD07F">
      <w:pPr>
        <w:spacing w:after="0" w:line="240" w:lineRule="auto"/>
        <w:rPr>
          <w:rFonts w:cstheme="minorHAnsi"/>
        </w:rPr>
      </w:pPr>
    </w:p>
    <w:p w14:paraId="6DE23F4D" w14:textId="264BF7D3" w:rsidR="739CD07F" w:rsidRPr="004C4C40" w:rsidRDefault="21B9FF08" w:rsidP="739CD07F">
      <w:pPr>
        <w:pStyle w:val="Listeafsni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Information fra klubber i klubben og udvalg</w:t>
      </w:r>
    </w:p>
    <w:p w14:paraId="0E867ED0" w14:textId="3007B0A7" w:rsidR="739CD07F" w:rsidRPr="004C4C40" w:rsidRDefault="739CD07F" w:rsidP="739CD07F">
      <w:pPr>
        <w:spacing w:after="0" w:line="240" w:lineRule="auto"/>
        <w:rPr>
          <w:rFonts w:cstheme="minorHAnsi"/>
        </w:rPr>
      </w:pPr>
    </w:p>
    <w:p w14:paraId="2AFF9FED" w14:textId="1E255D5A" w:rsidR="739CD07F" w:rsidRPr="004C4C40" w:rsidRDefault="1E255D5A" w:rsidP="739CD07F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Der samles op på informationer modtaget fra klubber og udvalg</w:t>
      </w:r>
    </w:p>
    <w:p w14:paraId="2D40DA91" w14:textId="4F0E097C" w:rsidR="1E255D5A" w:rsidRPr="004C4C40" w:rsidRDefault="1E255D5A" w:rsidP="1E255D5A">
      <w:pPr>
        <w:spacing w:after="0" w:line="240" w:lineRule="auto"/>
        <w:rPr>
          <w:rFonts w:cstheme="minorHAnsi"/>
        </w:rPr>
      </w:pPr>
    </w:p>
    <w:p w14:paraId="3A5252B3" w14:textId="482ABEDB" w:rsidR="739CD07F" w:rsidRPr="004C4C40" w:rsidRDefault="739CD07F" w:rsidP="739CD07F">
      <w:pPr>
        <w:spacing w:after="0" w:line="240" w:lineRule="auto"/>
        <w:rPr>
          <w:rFonts w:cstheme="minorHAnsi"/>
        </w:rPr>
      </w:pPr>
    </w:p>
    <w:p w14:paraId="11F88939" w14:textId="2C3DD183" w:rsidR="739CD07F" w:rsidRPr="004C4C40" w:rsidRDefault="739CD07F" w:rsidP="739CD07F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3F9D8DDE" w14:textId="2D1462DF" w:rsidR="1E255D5A" w:rsidRPr="004C4C40" w:rsidRDefault="1E255D5A" w:rsidP="1E255D5A">
      <w:pPr>
        <w:spacing w:after="0" w:line="240" w:lineRule="auto"/>
        <w:rPr>
          <w:rFonts w:cstheme="minorHAnsi"/>
        </w:rPr>
      </w:pPr>
    </w:p>
    <w:p w14:paraId="07485B7C" w14:textId="0B627E98" w:rsidR="347C6E5C" w:rsidRPr="004C4C40" w:rsidRDefault="0B627E98" w:rsidP="347C6E5C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Intet nyt. Formændene opfordres til at fremsende info til bestyrelsen.</w:t>
      </w:r>
    </w:p>
    <w:p w14:paraId="2C0D02B0" w14:textId="52809DFE" w:rsidR="347C6E5C" w:rsidRPr="004C4C40" w:rsidRDefault="347C6E5C" w:rsidP="347C6E5C">
      <w:pPr>
        <w:spacing w:after="0" w:line="240" w:lineRule="auto"/>
        <w:rPr>
          <w:rFonts w:cstheme="minorHAnsi"/>
        </w:rPr>
      </w:pPr>
    </w:p>
    <w:p w14:paraId="0F0C96D6" w14:textId="35D2439B" w:rsidR="1E255D5A" w:rsidRPr="004C4C40" w:rsidRDefault="1E255D5A" w:rsidP="1E255D5A">
      <w:pPr>
        <w:spacing w:after="0" w:line="240" w:lineRule="auto"/>
        <w:rPr>
          <w:rFonts w:cstheme="minorHAnsi"/>
          <w:sz w:val="24"/>
          <w:szCs w:val="24"/>
        </w:rPr>
      </w:pPr>
    </w:p>
    <w:p w14:paraId="3CD74D9A" w14:textId="7664B48B" w:rsidR="006A563D" w:rsidRPr="004C4C40" w:rsidRDefault="006A563D" w:rsidP="1E255D5A">
      <w:pPr>
        <w:pStyle w:val="Listeafsnit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C4C40">
        <w:rPr>
          <w:rFonts w:cstheme="minorHAnsi"/>
          <w:b/>
          <w:sz w:val="24"/>
          <w:szCs w:val="24"/>
        </w:rPr>
        <w:t>Klubbens hjemmeside</w:t>
      </w:r>
    </w:p>
    <w:p w14:paraId="2AC8DA20" w14:textId="77777777" w:rsidR="006A563D" w:rsidRPr="004C4C40" w:rsidRDefault="006A563D" w:rsidP="006A563D">
      <w:pPr>
        <w:pStyle w:val="Listeafsnit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106F3E2C" w14:textId="747E2EB4" w:rsidR="006A563D" w:rsidRPr="004C4C40" w:rsidRDefault="006A563D" w:rsidP="006A563D">
      <w:pPr>
        <w:pStyle w:val="Listeafsnit"/>
        <w:spacing w:after="0" w:line="240" w:lineRule="auto"/>
        <w:ind w:left="0"/>
        <w:rPr>
          <w:rFonts w:cstheme="minorHAnsi"/>
          <w:sz w:val="24"/>
          <w:szCs w:val="24"/>
        </w:rPr>
      </w:pPr>
      <w:r w:rsidRPr="004C4C40">
        <w:rPr>
          <w:rFonts w:cstheme="minorHAnsi"/>
          <w:sz w:val="24"/>
          <w:szCs w:val="24"/>
        </w:rPr>
        <w:t xml:space="preserve">Vedligeholdelse af hjemmesiden – der er forslag om at aftaler om </w:t>
      </w:r>
      <w:proofErr w:type="spellStart"/>
      <w:r w:rsidRPr="004C4C40">
        <w:rPr>
          <w:rFonts w:cstheme="minorHAnsi"/>
          <w:sz w:val="24"/>
          <w:szCs w:val="24"/>
        </w:rPr>
        <w:t>greenfee</w:t>
      </w:r>
      <w:proofErr w:type="spellEnd"/>
      <w:r w:rsidRPr="004C4C40">
        <w:rPr>
          <w:rFonts w:cstheme="minorHAnsi"/>
          <w:sz w:val="24"/>
          <w:szCs w:val="24"/>
        </w:rPr>
        <w:t xml:space="preserve"> lægges på hjemmesiden, bestyrelsen aftaler øvrige opdateringer.</w:t>
      </w:r>
    </w:p>
    <w:p w14:paraId="56AACD00" w14:textId="77777777" w:rsidR="006A563D" w:rsidRPr="004C4C40" w:rsidRDefault="006A563D" w:rsidP="006A563D">
      <w:pPr>
        <w:pStyle w:val="Listeafsni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8B59AC8" w14:textId="6AFF4E22" w:rsidR="006A563D" w:rsidRPr="004C4C40" w:rsidRDefault="006A563D" w:rsidP="006A563D">
      <w:pPr>
        <w:pStyle w:val="Listeafsnit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4C4C40">
        <w:rPr>
          <w:rFonts w:cstheme="minorHAnsi"/>
          <w:b/>
          <w:sz w:val="24"/>
          <w:szCs w:val="24"/>
        </w:rPr>
        <w:t>Referat:</w:t>
      </w:r>
    </w:p>
    <w:p w14:paraId="7F368E55" w14:textId="3898853C" w:rsidR="006A563D" w:rsidRPr="004C4C40" w:rsidRDefault="006A563D" w:rsidP="006A563D">
      <w:pPr>
        <w:pStyle w:val="Listeafsnit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B58CE91" w14:textId="78E0CF7A" w:rsidR="0E971787" w:rsidRPr="004C4C40" w:rsidRDefault="1C0E91FD" w:rsidP="006C1DC1">
      <w:pPr>
        <w:pStyle w:val="Listeafsnit"/>
        <w:spacing w:after="0" w:line="240" w:lineRule="auto"/>
        <w:ind w:left="0"/>
        <w:rPr>
          <w:rFonts w:cstheme="minorHAnsi"/>
        </w:rPr>
      </w:pPr>
      <w:proofErr w:type="spellStart"/>
      <w:r w:rsidRPr="004C4C40">
        <w:rPr>
          <w:rFonts w:cstheme="minorHAnsi"/>
        </w:rPr>
        <w:t>Tefalmat</w:t>
      </w:r>
      <w:r w:rsidR="006C1DC1" w:rsidRPr="004C4C40">
        <w:rPr>
          <w:rFonts w:cstheme="minorHAnsi"/>
        </w:rPr>
        <w:t>ch</w:t>
      </w:r>
      <w:proofErr w:type="spellEnd"/>
      <w:r w:rsidR="006C1DC1" w:rsidRPr="004C4C40">
        <w:rPr>
          <w:rFonts w:cstheme="minorHAnsi"/>
        </w:rPr>
        <w:t xml:space="preserve"> - og Golfens Dag er fjernet fra hjemmesiden, </w:t>
      </w:r>
      <w:proofErr w:type="spellStart"/>
      <w:r w:rsidR="0E971787" w:rsidRPr="004C4C40">
        <w:rPr>
          <w:rFonts w:cstheme="minorHAnsi"/>
        </w:rPr>
        <w:t>Greenfee</w:t>
      </w:r>
      <w:proofErr w:type="spellEnd"/>
      <w:r w:rsidR="0E971787" w:rsidRPr="004C4C40">
        <w:rPr>
          <w:rFonts w:cstheme="minorHAnsi"/>
        </w:rPr>
        <w:t>-aftaler:</w:t>
      </w:r>
    </w:p>
    <w:p w14:paraId="7E7E7005" w14:textId="040B339A" w:rsidR="0E971787" w:rsidRPr="004C4C40" w:rsidRDefault="040B339A" w:rsidP="0E971787">
      <w:pPr>
        <w:rPr>
          <w:rFonts w:cstheme="minorHAnsi"/>
        </w:rPr>
      </w:pPr>
      <w:r w:rsidRPr="004C4C40">
        <w:rPr>
          <w:rFonts w:cstheme="minorHAnsi"/>
        </w:rPr>
        <w:t>Vi tjekker på antallet af aftaler og får det synliggjort på vores hjemmeside.</w:t>
      </w:r>
    </w:p>
    <w:p w14:paraId="37EA87ED" w14:textId="70BABC4F" w:rsidR="040B339A" w:rsidRPr="004C4C40" w:rsidRDefault="006C1DC1" w:rsidP="040B339A">
      <w:pPr>
        <w:rPr>
          <w:rFonts w:cstheme="minorHAnsi"/>
        </w:rPr>
      </w:pPr>
      <w:r w:rsidRPr="004C4C40">
        <w:rPr>
          <w:rFonts w:cstheme="minorHAnsi"/>
        </w:rPr>
        <w:t xml:space="preserve">Forsidebanners kræver grafisk </w:t>
      </w:r>
      <w:proofErr w:type="gramStart"/>
      <w:r w:rsidRPr="004C4C40">
        <w:rPr>
          <w:rFonts w:cstheme="minorHAnsi"/>
        </w:rPr>
        <w:t>indsigt  -</w:t>
      </w:r>
      <w:proofErr w:type="gramEnd"/>
      <w:r w:rsidRPr="004C4C40">
        <w:rPr>
          <w:rFonts w:cstheme="minorHAnsi"/>
        </w:rPr>
        <w:t xml:space="preserve"> eksempelvis næste match vil formanden vedligeholde.</w:t>
      </w:r>
    </w:p>
    <w:p w14:paraId="16B0D343" w14:textId="77777777" w:rsidR="006A563D" w:rsidRPr="004C4C40" w:rsidRDefault="006A563D" w:rsidP="006A563D">
      <w:pPr>
        <w:pStyle w:val="Listeafsnit"/>
        <w:spacing w:after="0" w:line="240" w:lineRule="auto"/>
        <w:ind w:left="360"/>
        <w:rPr>
          <w:rFonts w:cstheme="minorHAnsi"/>
          <w:b/>
        </w:rPr>
      </w:pPr>
    </w:p>
    <w:p w14:paraId="1375F06E" w14:textId="4BB4A593" w:rsidR="1E255D5A" w:rsidRPr="004C4C40" w:rsidRDefault="21B9FF08" w:rsidP="1E255D5A">
      <w:pPr>
        <w:pStyle w:val="Listeafsni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Orientering og eventuelt</w:t>
      </w:r>
    </w:p>
    <w:p w14:paraId="2B343FE4" w14:textId="4622FA72" w:rsidR="1E255D5A" w:rsidRPr="004C4C40" w:rsidRDefault="1E255D5A" w:rsidP="1E255D5A">
      <w:pPr>
        <w:spacing w:after="0" w:line="240" w:lineRule="auto"/>
        <w:rPr>
          <w:rFonts w:cstheme="minorHAnsi"/>
        </w:rPr>
      </w:pPr>
    </w:p>
    <w:p w14:paraId="3119E6EB" w14:textId="6DE58D7F" w:rsidR="1E255D5A" w:rsidRPr="004C4C40" w:rsidRDefault="1E255D5A" w:rsidP="1E255D5A">
      <w:pPr>
        <w:spacing w:after="0" w:line="240" w:lineRule="auto"/>
        <w:rPr>
          <w:rFonts w:cstheme="minorHAnsi"/>
        </w:rPr>
      </w:pPr>
      <w:r w:rsidRPr="004C4C40">
        <w:rPr>
          <w:rFonts w:cstheme="minorHAnsi"/>
        </w:rPr>
        <w:t>Status</w:t>
      </w:r>
    </w:p>
    <w:p w14:paraId="232189D8" w14:textId="7E8FB789" w:rsidR="1E255D5A" w:rsidRPr="004C4C40" w:rsidRDefault="1E255D5A" w:rsidP="1E255D5A">
      <w:pPr>
        <w:spacing w:after="0" w:line="240" w:lineRule="auto"/>
        <w:rPr>
          <w:rFonts w:cstheme="minorHAnsi"/>
        </w:rPr>
      </w:pPr>
    </w:p>
    <w:p w14:paraId="7B2A80B9" w14:textId="758474A0" w:rsidR="1E255D5A" w:rsidRPr="004C4C40" w:rsidRDefault="1E255D5A" w:rsidP="1E255D5A">
      <w:pPr>
        <w:spacing w:after="0" w:line="240" w:lineRule="auto"/>
        <w:rPr>
          <w:rFonts w:cstheme="minorHAnsi"/>
        </w:rPr>
      </w:pPr>
      <w:r w:rsidRPr="004C4C4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6467ADF9" w14:textId="723A13ED" w:rsidR="1E255D5A" w:rsidRPr="004C4C40" w:rsidRDefault="1E255D5A" w:rsidP="1E255D5A">
      <w:pPr>
        <w:spacing w:after="0" w:line="240" w:lineRule="auto"/>
        <w:rPr>
          <w:rFonts w:cstheme="minorHAnsi"/>
        </w:rPr>
      </w:pPr>
    </w:p>
    <w:p w14:paraId="127AC55E" w14:textId="7A7ED04B" w:rsidR="00FF783E" w:rsidRPr="004C4C40" w:rsidRDefault="7A7ED04B" w:rsidP="252B3EA4">
      <w:pPr>
        <w:rPr>
          <w:rFonts w:cstheme="minorHAnsi"/>
          <w:b/>
          <w:sz w:val="24"/>
          <w:szCs w:val="24"/>
        </w:rPr>
      </w:pPr>
      <w:r w:rsidRPr="004C4C40">
        <w:rPr>
          <w:rFonts w:cstheme="minorHAnsi"/>
          <w:b/>
          <w:bCs/>
        </w:rPr>
        <w:t>Banestatus:</w:t>
      </w:r>
    </w:p>
    <w:p w14:paraId="078BC84A" w14:textId="0237312B" w:rsidR="3F33BCBA" w:rsidRPr="004C4C40" w:rsidRDefault="482AAF9F" w:rsidP="3F33BCBA">
      <w:pPr>
        <w:rPr>
          <w:rFonts w:cstheme="minorHAnsi"/>
        </w:rPr>
      </w:pPr>
      <w:r w:rsidRPr="004C4C40">
        <w:rPr>
          <w:rFonts w:cstheme="minorHAnsi"/>
        </w:rPr>
        <w:t>Der er god groning i græsset</w:t>
      </w:r>
      <w:r w:rsidR="006C1DC1" w:rsidRPr="004C4C40">
        <w:rPr>
          <w:rFonts w:cstheme="minorHAnsi"/>
        </w:rPr>
        <w:t xml:space="preserve"> og banen er vanskeligt at holde med aktuel ressource. </w:t>
      </w:r>
    </w:p>
    <w:p w14:paraId="04451E80" w14:textId="1A65DCF8" w:rsidR="482AAF9F" w:rsidRPr="004C4C40" w:rsidRDefault="14A5420E" w:rsidP="482AAF9F">
      <w:pPr>
        <w:rPr>
          <w:rFonts w:cstheme="minorHAnsi"/>
        </w:rPr>
      </w:pPr>
      <w:r w:rsidRPr="004C4C40">
        <w:rPr>
          <w:rFonts w:cstheme="minorHAnsi"/>
        </w:rPr>
        <w:t xml:space="preserve">Planer: Te-sted vil blive klippet på kant under inspiration af Køge. </w:t>
      </w:r>
      <w:proofErr w:type="spellStart"/>
      <w:r w:rsidRPr="004C4C40">
        <w:rPr>
          <w:rFonts w:cstheme="minorHAnsi"/>
        </w:rPr>
        <w:t>Tee-sted</w:t>
      </w:r>
      <w:proofErr w:type="spellEnd"/>
      <w:r w:rsidRPr="004C4C40">
        <w:rPr>
          <w:rFonts w:cstheme="minorHAnsi"/>
        </w:rPr>
        <w:t xml:space="preserve"> på hul 10 og 15 planlægges med rullegræs.</w:t>
      </w:r>
    </w:p>
    <w:p w14:paraId="6612BB2B" w14:textId="0E61C5F3" w:rsidR="14A5420E" w:rsidRPr="004C4C40" w:rsidRDefault="121141AD" w:rsidP="14A5420E">
      <w:pPr>
        <w:rPr>
          <w:rFonts w:cstheme="minorHAnsi"/>
        </w:rPr>
      </w:pPr>
      <w:r w:rsidRPr="004C4C40">
        <w:rPr>
          <w:rFonts w:cstheme="minorHAnsi"/>
        </w:rPr>
        <w:t xml:space="preserve">Anskaffelser: 1. prioritet er en greenklipper og der er en brugt maskine som evt. kan være relevant. Eventuelt en efterløber til traktor til </w:t>
      </w:r>
      <w:r w:rsidR="006C1DC1" w:rsidRPr="004C4C40">
        <w:rPr>
          <w:rFonts w:cstheme="minorHAnsi"/>
        </w:rPr>
        <w:t>roughklipning vil være prioritet 2.</w:t>
      </w:r>
    </w:p>
    <w:p w14:paraId="0A787217" w14:textId="266AA590" w:rsidR="121141AD" w:rsidRPr="004C4C40" w:rsidRDefault="006C1DC1" w:rsidP="121141AD">
      <w:pPr>
        <w:rPr>
          <w:rFonts w:cstheme="minorHAnsi"/>
        </w:rPr>
      </w:pPr>
      <w:r w:rsidRPr="004C4C40">
        <w:rPr>
          <w:rFonts w:cstheme="minorHAnsi"/>
        </w:rPr>
        <w:t xml:space="preserve">Flag til greens udskiftes </w:t>
      </w:r>
      <w:proofErr w:type="gramStart"/>
      <w:r w:rsidRPr="004C4C40">
        <w:rPr>
          <w:rFonts w:cstheme="minorHAnsi"/>
        </w:rPr>
        <w:t>og  a</w:t>
      </w:r>
      <w:r w:rsidR="3564FFF5" w:rsidRPr="004C4C40">
        <w:rPr>
          <w:rFonts w:cstheme="minorHAnsi"/>
        </w:rPr>
        <w:t>fhentes</w:t>
      </w:r>
      <w:proofErr w:type="gramEnd"/>
      <w:r w:rsidR="3564FFF5" w:rsidRPr="004C4C40">
        <w:rPr>
          <w:rFonts w:cstheme="minorHAnsi"/>
        </w:rPr>
        <w:t xml:space="preserve"> ved </w:t>
      </w:r>
      <w:proofErr w:type="spellStart"/>
      <w:r w:rsidR="3564FFF5" w:rsidRPr="004C4C40">
        <w:rPr>
          <w:rFonts w:cstheme="minorHAnsi"/>
        </w:rPr>
        <w:t>C.E.Textiltryk</w:t>
      </w:r>
      <w:proofErr w:type="spellEnd"/>
      <w:r w:rsidR="3564FFF5" w:rsidRPr="004C4C40">
        <w:rPr>
          <w:rFonts w:cstheme="minorHAnsi"/>
        </w:rPr>
        <w:t xml:space="preserve">. </w:t>
      </w:r>
    </w:p>
    <w:p w14:paraId="4CA6532E" w14:textId="3CE10981" w:rsidR="3564FFF5" w:rsidRPr="004C4C40" w:rsidRDefault="02AE29DA" w:rsidP="3564FFF5">
      <w:pPr>
        <w:rPr>
          <w:rFonts w:cstheme="minorHAnsi"/>
        </w:rPr>
      </w:pPr>
      <w:r w:rsidRPr="004C4C40">
        <w:rPr>
          <w:rFonts w:cstheme="minorHAnsi"/>
        </w:rPr>
        <w:t>Grus i bunkers</w:t>
      </w:r>
      <w:r w:rsidR="006C1DC1" w:rsidRPr="004C4C40">
        <w:rPr>
          <w:rFonts w:cstheme="minorHAnsi"/>
        </w:rPr>
        <w:t xml:space="preserve"> vil blive </w:t>
      </w:r>
      <w:proofErr w:type="gramStart"/>
      <w:r w:rsidR="006C1DC1" w:rsidRPr="004C4C40">
        <w:rPr>
          <w:rFonts w:cstheme="minorHAnsi"/>
        </w:rPr>
        <w:t xml:space="preserve">suppleret </w:t>
      </w:r>
      <w:r w:rsidRPr="004C4C40">
        <w:rPr>
          <w:rFonts w:cstheme="minorHAnsi"/>
        </w:rPr>
        <w:t xml:space="preserve"> med</w:t>
      </w:r>
      <w:proofErr w:type="gramEnd"/>
      <w:r w:rsidRPr="004C4C40">
        <w:rPr>
          <w:rFonts w:cstheme="minorHAnsi"/>
        </w:rPr>
        <w:t xml:space="preserve"> bunkergrus fra Mørtelværket</w:t>
      </w:r>
      <w:r w:rsidR="006C1DC1" w:rsidRPr="004C4C40">
        <w:rPr>
          <w:rFonts w:cstheme="minorHAnsi"/>
        </w:rPr>
        <w:t xml:space="preserve"> i Nakskov.</w:t>
      </w:r>
    </w:p>
    <w:p w14:paraId="6F5EEC79" w14:textId="3224C1BC" w:rsidR="13B65F5F" w:rsidRPr="004C4C40" w:rsidRDefault="27FFA193" w:rsidP="13B65F5F">
      <w:pPr>
        <w:rPr>
          <w:rFonts w:cstheme="minorHAnsi"/>
        </w:rPr>
      </w:pPr>
      <w:r w:rsidRPr="004C4C40">
        <w:rPr>
          <w:rFonts w:cstheme="minorHAnsi"/>
        </w:rPr>
        <w:t>Der arrangeres midtvejsmatch til alle frivillige med smørrebrød</w:t>
      </w:r>
      <w:r w:rsidR="004C4C40" w:rsidRPr="004C4C40">
        <w:rPr>
          <w:rFonts w:cstheme="minorHAnsi"/>
        </w:rPr>
        <w:t xml:space="preserve"> – arrangementet gøres bredt for alle frivillige og det sikres at banen bliver lukket ved arrangementet.</w:t>
      </w:r>
      <w:r w:rsidRPr="004C4C40">
        <w:rPr>
          <w:rFonts w:cstheme="minorHAnsi"/>
        </w:rPr>
        <w:t xml:space="preserve"> Der udarbejdes nyhedsbrev om aktiviteten.</w:t>
      </w:r>
    </w:p>
    <w:p w14:paraId="49550431" w14:textId="7F430900" w:rsidR="27FFA193" w:rsidRPr="004C4C40" w:rsidRDefault="7F430900" w:rsidP="27FFA193">
      <w:pPr>
        <w:rPr>
          <w:rFonts w:cstheme="minorHAnsi"/>
        </w:rPr>
      </w:pPr>
      <w:r w:rsidRPr="004C4C40">
        <w:rPr>
          <w:rFonts w:cstheme="minorHAnsi"/>
          <w:b/>
          <w:bCs/>
        </w:rPr>
        <w:t>Golfens dag:</w:t>
      </w:r>
    </w:p>
    <w:p w14:paraId="15E7A1F8" w14:textId="6D870537" w:rsidR="5B561A28" w:rsidRPr="004C4C40" w:rsidRDefault="7F430900" w:rsidP="5B561A28">
      <w:pPr>
        <w:rPr>
          <w:rFonts w:cstheme="minorHAnsi"/>
        </w:rPr>
      </w:pPr>
      <w:r w:rsidRPr="004C4C40">
        <w:rPr>
          <w:rFonts w:cstheme="minorHAnsi"/>
        </w:rPr>
        <w:t>Der har været ca. 10 potentielle på dagen - 5 har indskrevet sig.</w:t>
      </w:r>
      <w:r w:rsidR="004C4C40" w:rsidRPr="004C4C40">
        <w:rPr>
          <w:rFonts w:cstheme="minorHAnsi"/>
        </w:rPr>
        <w:t xml:space="preserve"> Det er tilfredsstillende at der nu sker et </w:t>
      </w:r>
      <w:proofErr w:type="spellStart"/>
      <w:r w:rsidR="004C4C40" w:rsidRPr="004C4C40">
        <w:rPr>
          <w:rFonts w:cstheme="minorHAnsi"/>
        </w:rPr>
        <w:t>nyoptag</w:t>
      </w:r>
      <w:proofErr w:type="spellEnd"/>
      <w:r w:rsidR="004C4C40" w:rsidRPr="004C4C40">
        <w:rPr>
          <w:rFonts w:cstheme="minorHAnsi"/>
        </w:rPr>
        <w:t xml:space="preserve"> og vi fortsætter initiativerne ved at sætte bannere ved hovedvejen med teksten: Kontingent første år kr. 2.500.</w:t>
      </w:r>
    </w:p>
    <w:p w14:paraId="5C0A7D4C" w14:textId="7B0A1F6D" w:rsidR="44556FAE" w:rsidRPr="004C4C40" w:rsidRDefault="482492AC" w:rsidP="44556FAE">
      <w:pPr>
        <w:rPr>
          <w:rFonts w:cstheme="minorHAnsi"/>
        </w:rPr>
      </w:pPr>
      <w:proofErr w:type="spellStart"/>
      <w:r w:rsidRPr="004C4C40">
        <w:rPr>
          <w:rFonts w:cstheme="minorHAnsi"/>
          <w:b/>
          <w:bCs/>
        </w:rPr>
        <w:t>Golfbox</w:t>
      </w:r>
      <w:proofErr w:type="spellEnd"/>
      <w:r w:rsidRPr="004C4C40">
        <w:rPr>
          <w:rFonts w:cstheme="minorHAnsi"/>
          <w:b/>
          <w:bCs/>
        </w:rPr>
        <w:t>:</w:t>
      </w:r>
    </w:p>
    <w:p w14:paraId="15C257EA" w14:textId="6FE00C8F" w:rsidR="6D8A62B4" w:rsidRPr="004C4C40" w:rsidRDefault="38F8374E" w:rsidP="6D8A62B4">
      <w:pPr>
        <w:rPr>
          <w:rFonts w:cstheme="minorHAnsi"/>
        </w:rPr>
      </w:pPr>
      <w:r w:rsidRPr="004C4C40">
        <w:rPr>
          <w:rFonts w:cstheme="minorHAnsi"/>
        </w:rPr>
        <w:t xml:space="preserve">Vi undersøger om der er mulighed for at sende en kvittering til </w:t>
      </w:r>
      <w:r w:rsidR="004C4C40" w:rsidRPr="004C4C40">
        <w:rPr>
          <w:rFonts w:cstheme="minorHAnsi"/>
        </w:rPr>
        <w:t>green-</w:t>
      </w:r>
      <w:proofErr w:type="spellStart"/>
      <w:r w:rsidR="004C4C40" w:rsidRPr="004C4C40">
        <w:rPr>
          <w:rFonts w:cstheme="minorHAnsi"/>
        </w:rPr>
        <w:t>fee</w:t>
      </w:r>
      <w:proofErr w:type="spellEnd"/>
      <w:r w:rsidR="004C4C40" w:rsidRPr="004C4C40">
        <w:rPr>
          <w:rFonts w:cstheme="minorHAnsi"/>
        </w:rPr>
        <w:t xml:space="preserve"> </w:t>
      </w:r>
      <w:r w:rsidRPr="004C4C40">
        <w:rPr>
          <w:rFonts w:cstheme="minorHAnsi"/>
        </w:rPr>
        <w:t xml:space="preserve">gæsten om at vi takker for besøget. </w:t>
      </w:r>
    </w:p>
    <w:p w14:paraId="539CE820" w14:textId="43C92F8A" w:rsidR="47844060" w:rsidRDefault="47844060" w:rsidP="47844060"/>
    <w:p w14:paraId="1BC3124D" w14:textId="45B2A14B" w:rsidR="00F96937" w:rsidRPr="00C7320E" w:rsidRDefault="00F96937" w:rsidP="3A67DF0E">
      <w:pPr>
        <w:spacing w:after="0" w:line="240" w:lineRule="auto"/>
        <w:rPr>
          <w:rFonts w:eastAsia="Times New Roman" w:cstheme="minorHAnsi"/>
          <w:sz w:val="20"/>
          <w:szCs w:val="20"/>
          <w:lang w:eastAsia="da-DK"/>
        </w:rPr>
      </w:pPr>
    </w:p>
    <w:sectPr w:rsidR="00F96937" w:rsidRPr="00C7320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7303" w14:textId="77777777" w:rsidR="00AB5B75" w:rsidRDefault="00AB5B75" w:rsidP="00104116">
      <w:pPr>
        <w:spacing w:after="0" w:line="240" w:lineRule="auto"/>
      </w:pPr>
      <w:r>
        <w:separator/>
      </w:r>
    </w:p>
  </w:endnote>
  <w:endnote w:type="continuationSeparator" w:id="0">
    <w:p w14:paraId="2CF57E79" w14:textId="77777777" w:rsidR="00AB5B75" w:rsidRDefault="00AB5B75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B5B75" w:rsidRDefault="00AB5B75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70B4" w14:textId="77777777" w:rsidR="00AB5B75" w:rsidRDefault="00AB5B75" w:rsidP="00104116">
      <w:pPr>
        <w:spacing w:after="0" w:line="240" w:lineRule="auto"/>
      </w:pPr>
      <w:r>
        <w:separator/>
      </w:r>
    </w:p>
  </w:footnote>
  <w:footnote w:type="continuationSeparator" w:id="0">
    <w:p w14:paraId="5C34D313" w14:textId="77777777" w:rsidR="00AB5B75" w:rsidRDefault="00AB5B75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B5B75" w:rsidRDefault="00AB5B75" w:rsidP="00104116">
    <w:pPr>
      <w:pStyle w:val="Sidehoved"/>
      <w:jc w:val="center"/>
    </w:pPr>
    <w:r>
      <w:rPr>
        <w:rFonts w:ascii="Titillium Web" w:hAnsi="Titillium Web"/>
        <w:noProof/>
        <w:color w:val="000000"/>
        <w:sz w:val="20"/>
        <w:szCs w:val="20"/>
        <w:lang w:eastAsia="da-DK"/>
      </w:rPr>
      <w:drawing>
        <wp:inline distT="0" distB="0" distL="0" distR="0" wp14:anchorId="305DD520" wp14:editId="2802BFE4">
          <wp:extent cx="2400300" cy="762000"/>
          <wp:effectExtent l="0" t="0" r="0" b="0"/>
          <wp:docPr id="1" name="Billede 1" descr="Halsted Kloster Golfk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ted Kloster Golfk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C65"/>
    <w:multiLevelType w:val="hybridMultilevel"/>
    <w:tmpl w:val="C51697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F2B"/>
    <w:multiLevelType w:val="multilevel"/>
    <w:tmpl w:val="0E4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921C3"/>
    <w:multiLevelType w:val="hybridMultilevel"/>
    <w:tmpl w:val="BE68212C"/>
    <w:lvl w:ilvl="0" w:tplc="071AE0F2">
      <w:start w:val="1"/>
      <w:numFmt w:val="decimal"/>
      <w:lvlText w:val="%1."/>
      <w:lvlJc w:val="left"/>
      <w:pPr>
        <w:ind w:left="720" w:hanging="360"/>
      </w:pPr>
    </w:lvl>
    <w:lvl w:ilvl="1" w:tplc="23222DF6">
      <w:start w:val="1"/>
      <w:numFmt w:val="lowerLetter"/>
      <w:lvlText w:val="%2."/>
      <w:lvlJc w:val="left"/>
      <w:pPr>
        <w:ind w:left="1440" w:hanging="360"/>
      </w:pPr>
    </w:lvl>
    <w:lvl w:ilvl="2" w:tplc="9B64E2F8">
      <w:start w:val="1"/>
      <w:numFmt w:val="lowerRoman"/>
      <w:lvlText w:val="%3."/>
      <w:lvlJc w:val="right"/>
      <w:pPr>
        <w:ind w:left="2160" w:hanging="180"/>
      </w:pPr>
    </w:lvl>
    <w:lvl w:ilvl="3" w:tplc="FDD0B244">
      <w:start w:val="1"/>
      <w:numFmt w:val="decimal"/>
      <w:lvlText w:val="%4."/>
      <w:lvlJc w:val="left"/>
      <w:pPr>
        <w:ind w:left="2880" w:hanging="360"/>
      </w:pPr>
    </w:lvl>
    <w:lvl w:ilvl="4" w:tplc="4F422F9A">
      <w:start w:val="1"/>
      <w:numFmt w:val="lowerLetter"/>
      <w:lvlText w:val="%5."/>
      <w:lvlJc w:val="left"/>
      <w:pPr>
        <w:ind w:left="3600" w:hanging="360"/>
      </w:pPr>
    </w:lvl>
    <w:lvl w:ilvl="5" w:tplc="99A4C612">
      <w:start w:val="1"/>
      <w:numFmt w:val="lowerRoman"/>
      <w:lvlText w:val="%6."/>
      <w:lvlJc w:val="right"/>
      <w:pPr>
        <w:ind w:left="4320" w:hanging="180"/>
      </w:pPr>
    </w:lvl>
    <w:lvl w:ilvl="6" w:tplc="340651FE">
      <w:start w:val="1"/>
      <w:numFmt w:val="decimal"/>
      <w:lvlText w:val="%7."/>
      <w:lvlJc w:val="left"/>
      <w:pPr>
        <w:ind w:left="5040" w:hanging="360"/>
      </w:pPr>
    </w:lvl>
    <w:lvl w:ilvl="7" w:tplc="D61814BE">
      <w:start w:val="1"/>
      <w:numFmt w:val="lowerLetter"/>
      <w:lvlText w:val="%8."/>
      <w:lvlJc w:val="left"/>
      <w:pPr>
        <w:ind w:left="5760" w:hanging="360"/>
      </w:pPr>
    </w:lvl>
    <w:lvl w:ilvl="8" w:tplc="181A10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4D6"/>
    <w:multiLevelType w:val="hybridMultilevel"/>
    <w:tmpl w:val="4A0C46A0"/>
    <w:lvl w:ilvl="0" w:tplc="D1DA3396">
      <w:start w:val="1"/>
      <w:numFmt w:val="decimal"/>
      <w:lvlText w:val="%1."/>
      <w:lvlJc w:val="left"/>
      <w:pPr>
        <w:ind w:left="360" w:hanging="360"/>
      </w:pPr>
    </w:lvl>
    <w:lvl w:ilvl="1" w:tplc="6442ADA8">
      <w:start w:val="1"/>
      <w:numFmt w:val="lowerLetter"/>
      <w:lvlText w:val="%2."/>
      <w:lvlJc w:val="left"/>
      <w:pPr>
        <w:ind w:left="1080" w:hanging="360"/>
      </w:pPr>
    </w:lvl>
    <w:lvl w:ilvl="2" w:tplc="8C180422">
      <w:start w:val="1"/>
      <w:numFmt w:val="lowerRoman"/>
      <w:lvlText w:val="%3."/>
      <w:lvlJc w:val="right"/>
      <w:pPr>
        <w:ind w:left="1800" w:hanging="180"/>
      </w:pPr>
    </w:lvl>
    <w:lvl w:ilvl="3" w:tplc="CF3CB35E">
      <w:start w:val="1"/>
      <w:numFmt w:val="decimal"/>
      <w:lvlText w:val="%4."/>
      <w:lvlJc w:val="left"/>
      <w:pPr>
        <w:ind w:left="2520" w:hanging="360"/>
      </w:pPr>
    </w:lvl>
    <w:lvl w:ilvl="4" w:tplc="A2FAC96E">
      <w:start w:val="1"/>
      <w:numFmt w:val="lowerLetter"/>
      <w:lvlText w:val="%5."/>
      <w:lvlJc w:val="left"/>
      <w:pPr>
        <w:ind w:left="3240" w:hanging="360"/>
      </w:pPr>
    </w:lvl>
    <w:lvl w:ilvl="5" w:tplc="309E6EC0">
      <w:start w:val="1"/>
      <w:numFmt w:val="lowerRoman"/>
      <w:lvlText w:val="%6."/>
      <w:lvlJc w:val="right"/>
      <w:pPr>
        <w:ind w:left="3960" w:hanging="180"/>
      </w:pPr>
    </w:lvl>
    <w:lvl w:ilvl="6" w:tplc="50E0170A">
      <w:start w:val="1"/>
      <w:numFmt w:val="decimal"/>
      <w:lvlText w:val="%7."/>
      <w:lvlJc w:val="left"/>
      <w:pPr>
        <w:ind w:left="4680" w:hanging="360"/>
      </w:pPr>
    </w:lvl>
    <w:lvl w:ilvl="7" w:tplc="42BE027E">
      <w:start w:val="1"/>
      <w:numFmt w:val="lowerLetter"/>
      <w:lvlText w:val="%8."/>
      <w:lvlJc w:val="left"/>
      <w:pPr>
        <w:ind w:left="5400" w:hanging="360"/>
      </w:pPr>
    </w:lvl>
    <w:lvl w:ilvl="8" w:tplc="1F16DF3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54822"/>
    <w:multiLevelType w:val="hybridMultilevel"/>
    <w:tmpl w:val="6994B7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C1B"/>
    <w:multiLevelType w:val="hybridMultilevel"/>
    <w:tmpl w:val="F2E26A82"/>
    <w:lvl w:ilvl="0" w:tplc="6E74C2C4">
      <w:start w:val="1"/>
      <w:numFmt w:val="decimal"/>
      <w:lvlText w:val="%1."/>
      <w:lvlJc w:val="left"/>
      <w:pPr>
        <w:ind w:left="720" w:hanging="360"/>
      </w:pPr>
    </w:lvl>
    <w:lvl w:ilvl="1" w:tplc="639818C6">
      <w:start w:val="1"/>
      <w:numFmt w:val="lowerLetter"/>
      <w:lvlText w:val="%2."/>
      <w:lvlJc w:val="left"/>
      <w:pPr>
        <w:ind w:left="1440" w:hanging="360"/>
      </w:pPr>
    </w:lvl>
    <w:lvl w:ilvl="2" w:tplc="D5D01ACC">
      <w:start w:val="1"/>
      <w:numFmt w:val="lowerRoman"/>
      <w:lvlText w:val="%3."/>
      <w:lvlJc w:val="right"/>
      <w:pPr>
        <w:ind w:left="2160" w:hanging="180"/>
      </w:pPr>
    </w:lvl>
    <w:lvl w:ilvl="3" w:tplc="78A86508">
      <w:start w:val="1"/>
      <w:numFmt w:val="decimal"/>
      <w:lvlText w:val="%4."/>
      <w:lvlJc w:val="left"/>
      <w:pPr>
        <w:ind w:left="2880" w:hanging="360"/>
      </w:pPr>
    </w:lvl>
    <w:lvl w:ilvl="4" w:tplc="8192440C">
      <w:start w:val="1"/>
      <w:numFmt w:val="lowerLetter"/>
      <w:lvlText w:val="%5."/>
      <w:lvlJc w:val="left"/>
      <w:pPr>
        <w:ind w:left="3600" w:hanging="360"/>
      </w:pPr>
    </w:lvl>
    <w:lvl w:ilvl="5" w:tplc="F1A26438">
      <w:start w:val="1"/>
      <w:numFmt w:val="lowerRoman"/>
      <w:lvlText w:val="%6."/>
      <w:lvlJc w:val="right"/>
      <w:pPr>
        <w:ind w:left="4320" w:hanging="180"/>
      </w:pPr>
    </w:lvl>
    <w:lvl w:ilvl="6" w:tplc="0CA6B824">
      <w:start w:val="1"/>
      <w:numFmt w:val="decimal"/>
      <w:lvlText w:val="%7."/>
      <w:lvlJc w:val="left"/>
      <w:pPr>
        <w:ind w:left="5040" w:hanging="360"/>
      </w:pPr>
    </w:lvl>
    <w:lvl w:ilvl="7" w:tplc="DA72FE70">
      <w:start w:val="1"/>
      <w:numFmt w:val="lowerLetter"/>
      <w:lvlText w:val="%8."/>
      <w:lvlJc w:val="left"/>
      <w:pPr>
        <w:ind w:left="5760" w:hanging="360"/>
      </w:pPr>
    </w:lvl>
    <w:lvl w:ilvl="8" w:tplc="A52E7A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5590"/>
    <w:multiLevelType w:val="hybridMultilevel"/>
    <w:tmpl w:val="4694143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62020"/>
    <w:multiLevelType w:val="hybridMultilevel"/>
    <w:tmpl w:val="57F6E2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020C2"/>
    <w:multiLevelType w:val="hybridMultilevel"/>
    <w:tmpl w:val="E1225C48"/>
    <w:lvl w:ilvl="0" w:tplc="AEBCD934">
      <w:start w:val="1"/>
      <w:numFmt w:val="lowerLetter"/>
      <w:lvlText w:val="%1."/>
      <w:lvlJc w:val="left"/>
      <w:pPr>
        <w:ind w:left="720" w:hanging="360"/>
      </w:pPr>
    </w:lvl>
    <w:lvl w:ilvl="1" w:tplc="5566BF52">
      <w:start w:val="1"/>
      <w:numFmt w:val="lowerLetter"/>
      <w:lvlText w:val="%2."/>
      <w:lvlJc w:val="left"/>
      <w:pPr>
        <w:ind w:left="1440" w:hanging="360"/>
      </w:pPr>
    </w:lvl>
    <w:lvl w:ilvl="2" w:tplc="64987F0C">
      <w:start w:val="1"/>
      <w:numFmt w:val="lowerRoman"/>
      <w:lvlText w:val="%3."/>
      <w:lvlJc w:val="right"/>
      <w:pPr>
        <w:ind w:left="2160" w:hanging="180"/>
      </w:pPr>
    </w:lvl>
    <w:lvl w:ilvl="3" w:tplc="9760B152">
      <w:start w:val="1"/>
      <w:numFmt w:val="decimal"/>
      <w:lvlText w:val="%4."/>
      <w:lvlJc w:val="left"/>
      <w:pPr>
        <w:ind w:left="2880" w:hanging="360"/>
      </w:pPr>
    </w:lvl>
    <w:lvl w:ilvl="4" w:tplc="22D24E8C">
      <w:start w:val="1"/>
      <w:numFmt w:val="lowerLetter"/>
      <w:lvlText w:val="%5."/>
      <w:lvlJc w:val="left"/>
      <w:pPr>
        <w:ind w:left="3600" w:hanging="360"/>
      </w:pPr>
    </w:lvl>
    <w:lvl w:ilvl="5" w:tplc="E206B30C">
      <w:start w:val="1"/>
      <w:numFmt w:val="lowerRoman"/>
      <w:lvlText w:val="%6."/>
      <w:lvlJc w:val="right"/>
      <w:pPr>
        <w:ind w:left="4320" w:hanging="180"/>
      </w:pPr>
    </w:lvl>
    <w:lvl w:ilvl="6" w:tplc="41720BB2">
      <w:start w:val="1"/>
      <w:numFmt w:val="decimal"/>
      <w:lvlText w:val="%7."/>
      <w:lvlJc w:val="left"/>
      <w:pPr>
        <w:ind w:left="5040" w:hanging="360"/>
      </w:pPr>
    </w:lvl>
    <w:lvl w:ilvl="7" w:tplc="E8967946">
      <w:start w:val="1"/>
      <w:numFmt w:val="lowerLetter"/>
      <w:lvlText w:val="%8."/>
      <w:lvlJc w:val="left"/>
      <w:pPr>
        <w:ind w:left="5760" w:hanging="360"/>
      </w:pPr>
    </w:lvl>
    <w:lvl w:ilvl="8" w:tplc="15CA3C1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F0B20"/>
    <w:multiLevelType w:val="hybridMultilevel"/>
    <w:tmpl w:val="07B612BE"/>
    <w:lvl w:ilvl="0" w:tplc="6DF6FF66">
      <w:start w:val="1"/>
      <w:numFmt w:val="decimal"/>
      <w:lvlText w:val="%1."/>
      <w:lvlJc w:val="left"/>
      <w:pPr>
        <w:ind w:left="720" w:hanging="360"/>
      </w:pPr>
    </w:lvl>
    <w:lvl w:ilvl="1" w:tplc="B8F88734">
      <w:start w:val="1"/>
      <w:numFmt w:val="lowerLetter"/>
      <w:lvlText w:val="%2."/>
      <w:lvlJc w:val="left"/>
      <w:pPr>
        <w:ind w:left="1440" w:hanging="360"/>
      </w:pPr>
    </w:lvl>
    <w:lvl w:ilvl="2" w:tplc="6024B31E">
      <w:start w:val="1"/>
      <w:numFmt w:val="lowerRoman"/>
      <w:lvlText w:val="%3."/>
      <w:lvlJc w:val="right"/>
      <w:pPr>
        <w:ind w:left="2160" w:hanging="180"/>
      </w:pPr>
    </w:lvl>
    <w:lvl w:ilvl="3" w:tplc="1E7E4C2E">
      <w:start w:val="1"/>
      <w:numFmt w:val="decimal"/>
      <w:lvlText w:val="%4."/>
      <w:lvlJc w:val="left"/>
      <w:pPr>
        <w:ind w:left="2880" w:hanging="360"/>
      </w:pPr>
    </w:lvl>
    <w:lvl w:ilvl="4" w:tplc="E5186CCE">
      <w:start w:val="1"/>
      <w:numFmt w:val="lowerLetter"/>
      <w:lvlText w:val="%5."/>
      <w:lvlJc w:val="left"/>
      <w:pPr>
        <w:ind w:left="3600" w:hanging="360"/>
      </w:pPr>
    </w:lvl>
    <w:lvl w:ilvl="5" w:tplc="76844628">
      <w:start w:val="1"/>
      <w:numFmt w:val="lowerRoman"/>
      <w:lvlText w:val="%6."/>
      <w:lvlJc w:val="right"/>
      <w:pPr>
        <w:ind w:left="4320" w:hanging="180"/>
      </w:pPr>
    </w:lvl>
    <w:lvl w:ilvl="6" w:tplc="EAA0AEF4">
      <w:start w:val="1"/>
      <w:numFmt w:val="decimal"/>
      <w:lvlText w:val="%7."/>
      <w:lvlJc w:val="left"/>
      <w:pPr>
        <w:ind w:left="5040" w:hanging="360"/>
      </w:pPr>
    </w:lvl>
    <w:lvl w:ilvl="7" w:tplc="5D6A320C">
      <w:start w:val="1"/>
      <w:numFmt w:val="lowerLetter"/>
      <w:lvlText w:val="%8."/>
      <w:lvlJc w:val="left"/>
      <w:pPr>
        <w:ind w:left="5760" w:hanging="360"/>
      </w:pPr>
    </w:lvl>
    <w:lvl w:ilvl="8" w:tplc="4656C55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70E8"/>
    <w:multiLevelType w:val="hybridMultilevel"/>
    <w:tmpl w:val="6432655C"/>
    <w:lvl w:ilvl="0" w:tplc="D004E184">
      <w:start w:val="1"/>
      <w:numFmt w:val="decimal"/>
      <w:lvlText w:val="%1."/>
      <w:lvlJc w:val="left"/>
      <w:pPr>
        <w:ind w:left="720" w:hanging="360"/>
      </w:pPr>
    </w:lvl>
    <w:lvl w:ilvl="1" w:tplc="340C09AC">
      <w:start w:val="1"/>
      <w:numFmt w:val="lowerLetter"/>
      <w:lvlText w:val="%2."/>
      <w:lvlJc w:val="left"/>
      <w:pPr>
        <w:ind w:left="1440" w:hanging="360"/>
      </w:pPr>
    </w:lvl>
    <w:lvl w:ilvl="2" w:tplc="64A20B88">
      <w:start w:val="1"/>
      <w:numFmt w:val="lowerRoman"/>
      <w:lvlText w:val="%3."/>
      <w:lvlJc w:val="right"/>
      <w:pPr>
        <w:ind w:left="2160" w:hanging="180"/>
      </w:pPr>
    </w:lvl>
    <w:lvl w:ilvl="3" w:tplc="9E92B06C">
      <w:start w:val="1"/>
      <w:numFmt w:val="decimal"/>
      <w:lvlText w:val="%4."/>
      <w:lvlJc w:val="left"/>
      <w:pPr>
        <w:ind w:left="2880" w:hanging="360"/>
      </w:pPr>
    </w:lvl>
    <w:lvl w:ilvl="4" w:tplc="D09EB906">
      <w:start w:val="1"/>
      <w:numFmt w:val="lowerLetter"/>
      <w:lvlText w:val="%5."/>
      <w:lvlJc w:val="left"/>
      <w:pPr>
        <w:ind w:left="3600" w:hanging="360"/>
      </w:pPr>
    </w:lvl>
    <w:lvl w:ilvl="5" w:tplc="9B84C4C4">
      <w:start w:val="1"/>
      <w:numFmt w:val="lowerRoman"/>
      <w:lvlText w:val="%6."/>
      <w:lvlJc w:val="right"/>
      <w:pPr>
        <w:ind w:left="4320" w:hanging="180"/>
      </w:pPr>
    </w:lvl>
    <w:lvl w:ilvl="6" w:tplc="33BC2630">
      <w:start w:val="1"/>
      <w:numFmt w:val="decimal"/>
      <w:lvlText w:val="%7."/>
      <w:lvlJc w:val="left"/>
      <w:pPr>
        <w:ind w:left="5040" w:hanging="360"/>
      </w:pPr>
    </w:lvl>
    <w:lvl w:ilvl="7" w:tplc="66568ABA">
      <w:start w:val="1"/>
      <w:numFmt w:val="lowerLetter"/>
      <w:lvlText w:val="%8."/>
      <w:lvlJc w:val="left"/>
      <w:pPr>
        <w:ind w:left="5760" w:hanging="360"/>
      </w:pPr>
    </w:lvl>
    <w:lvl w:ilvl="8" w:tplc="929CD4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01AB"/>
    <w:multiLevelType w:val="hybridMultilevel"/>
    <w:tmpl w:val="2B44559A"/>
    <w:lvl w:ilvl="0" w:tplc="F7263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3432B"/>
    <w:multiLevelType w:val="hybridMultilevel"/>
    <w:tmpl w:val="F9AE22CC"/>
    <w:lvl w:ilvl="0" w:tplc="3682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D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4F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F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4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0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C6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074E1"/>
    <w:multiLevelType w:val="hybridMultilevel"/>
    <w:tmpl w:val="7C1A8516"/>
    <w:lvl w:ilvl="0" w:tplc="1098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5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4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F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21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CE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C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3D15"/>
    <w:multiLevelType w:val="hybridMultilevel"/>
    <w:tmpl w:val="0A6664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3657B"/>
    <w:multiLevelType w:val="hybridMultilevel"/>
    <w:tmpl w:val="CF6626E8"/>
    <w:lvl w:ilvl="0" w:tplc="FC7E36E8">
      <w:start w:val="1"/>
      <w:numFmt w:val="decimal"/>
      <w:lvlText w:val="%1."/>
      <w:lvlJc w:val="left"/>
      <w:pPr>
        <w:ind w:left="720" w:hanging="360"/>
      </w:pPr>
    </w:lvl>
    <w:lvl w:ilvl="1" w:tplc="AEBE4EDC">
      <w:start w:val="1"/>
      <w:numFmt w:val="lowerLetter"/>
      <w:lvlText w:val="%2."/>
      <w:lvlJc w:val="left"/>
      <w:pPr>
        <w:ind w:left="1440" w:hanging="360"/>
      </w:pPr>
    </w:lvl>
    <w:lvl w:ilvl="2" w:tplc="A5727EE6">
      <w:start w:val="1"/>
      <w:numFmt w:val="lowerRoman"/>
      <w:lvlText w:val="%3."/>
      <w:lvlJc w:val="right"/>
      <w:pPr>
        <w:ind w:left="2160" w:hanging="180"/>
      </w:pPr>
    </w:lvl>
    <w:lvl w:ilvl="3" w:tplc="C5167C7C">
      <w:start w:val="1"/>
      <w:numFmt w:val="decimal"/>
      <w:lvlText w:val="%4."/>
      <w:lvlJc w:val="left"/>
      <w:pPr>
        <w:ind w:left="2880" w:hanging="360"/>
      </w:pPr>
    </w:lvl>
    <w:lvl w:ilvl="4" w:tplc="0C4C381A">
      <w:start w:val="1"/>
      <w:numFmt w:val="lowerLetter"/>
      <w:lvlText w:val="%5."/>
      <w:lvlJc w:val="left"/>
      <w:pPr>
        <w:ind w:left="3600" w:hanging="360"/>
      </w:pPr>
    </w:lvl>
    <w:lvl w:ilvl="5" w:tplc="9402A6AC">
      <w:start w:val="1"/>
      <w:numFmt w:val="lowerRoman"/>
      <w:lvlText w:val="%6."/>
      <w:lvlJc w:val="right"/>
      <w:pPr>
        <w:ind w:left="4320" w:hanging="180"/>
      </w:pPr>
    </w:lvl>
    <w:lvl w:ilvl="6" w:tplc="932C890A">
      <w:start w:val="1"/>
      <w:numFmt w:val="decimal"/>
      <w:lvlText w:val="%7."/>
      <w:lvlJc w:val="left"/>
      <w:pPr>
        <w:ind w:left="5040" w:hanging="360"/>
      </w:pPr>
    </w:lvl>
    <w:lvl w:ilvl="7" w:tplc="DAC2DCEC">
      <w:start w:val="1"/>
      <w:numFmt w:val="lowerLetter"/>
      <w:lvlText w:val="%8."/>
      <w:lvlJc w:val="left"/>
      <w:pPr>
        <w:ind w:left="5760" w:hanging="360"/>
      </w:pPr>
    </w:lvl>
    <w:lvl w:ilvl="8" w:tplc="01A4729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509"/>
    <w:multiLevelType w:val="hybridMultilevel"/>
    <w:tmpl w:val="370641D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D5D00"/>
    <w:multiLevelType w:val="hybridMultilevel"/>
    <w:tmpl w:val="3BEE6DB0"/>
    <w:lvl w:ilvl="0" w:tplc="94F4FE5E">
      <w:start w:val="1"/>
      <w:numFmt w:val="decimal"/>
      <w:lvlText w:val="%1."/>
      <w:lvlJc w:val="left"/>
      <w:pPr>
        <w:ind w:left="720" w:hanging="360"/>
      </w:pPr>
    </w:lvl>
    <w:lvl w:ilvl="1" w:tplc="EAB0F948">
      <w:start w:val="1"/>
      <w:numFmt w:val="lowerLetter"/>
      <w:lvlText w:val="%2."/>
      <w:lvlJc w:val="left"/>
      <w:pPr>
        <w:ind w:left="1440" w:hanging="360"/>
      </w:pPr>
    </w:lvl>
    <w:lvl w:ilvl="2" w:tplc="F47E1EA0">
      <w:start w:val="1"/>
      <w:numFmt w:val="lowerRoman"/>
      <w:lvlText w:val="%3."/>
      <w:lvlJc w:val="right"/>
      <w:pPr>
        <w:ind w:left="2160" w:hanging="180"/>
      </w:pPr>
    </w:lvl>
    <w:lvl w:ilvl="3" w:tplc="2FB21902">
      <w:start w:val="1"/>
      <w:numFmt w:val="decimal"/>
      <w:lvlText w:val="%4."/>
      <w:lvlJc w:val="left"/>
      <w:pPr>
        <w:ind w:left="2880" w:hanging="360"/>
      </w:pPr>
    </w:lvl>
    <w:lvl w:ilvl="4" w:tplc="C3F62652">
      <w:start w:val="1"/>
      <w:numFmt w:val="lowerLetter"/>
      <w:lvlText w:val="%5."/>
      <w:lvlJc w:val="left"/>
      <w:pPr>
        <w:ind w:left="3600" w:hanging="360"/>
      </w:pPr>
    </w:lvl>
    <w:lvl w:ilvl="5" w:tplc="6A303658">
      <w:start w:val="1"/>
      <w:numFmt w:val="lowerRoman"/>
      <w:lvlText w:val="%6."/>
      <w:lvlJc w:val="right"/>
      <w:pPr>
        <w:ind w:left="4320" w:hanging="180"/>
      </w:pPr>
    </w:lvl>
    <w:lvl w:ilvl="6" w:tplc="1D64DABE">
      <w:start w:val="1"/>
      <w:numFmt w:val="decimal"/>
      <w:lvlText w:val="%7."/>
      <w:lvlJc w:val="left"/>
      <w:pPr>
        <w:ind w:left="5040" w:hanging="360"/>
      </w:pPr>
    </w:lvl>
    <w:lvl w:ilvl="7" w:tplc="641E6908">
      <w:start w:val="1"/>
      <w:numFmt w:val="lowerLetter"/>
      <w:lvlText w:val="%8."/>
      <w:lvlJc w:val="left"/>
      <w:pPr>
        <w:ind w:left="5760" w:hanging="360"/>
      </w:pPr>
    </w:lvl>
    <w:lvl w:ilvl="8" w:tplc="E93EA25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86A2D"/>
    <w:multiLevelType w:val="hybridMultilevel"/>
    <w:tmpl w:val="1DA4A29C"/>
    <w:lvl w:ilvl="0" w:tplc="D57237C2">
      <w:start w:val="1"/>
      <w:numFmt w:val="decimal"/>
      <w:lvlText w:val="%1."/>
      <w:lvlJc w:val="left"/>
      <w:pPr>
        <w:ind w:left="720" w:hanging="360"/>
      </w:pPr>
    </w:lvl>
    <w:lvl w:ilvl="1" w:tplc="6E24E6C6">
      <w:start w:val="1"/>
      <w:numFmt w:val="lowerLetter"/>
      <w:lvlText w:val="%2."/>
      <w:lvlJc w:val="left"/>
      <w:pPr>
        <w:ind w:left="1440" w:hanging="360"/>
      </w:pPr>
    </w:lvl>
    <w:lvl w:ilvl="2" w:tplc="E06661FC">
      <w:start w:val="1"/>
      <w:numFmt w:val="lowerRoman"/>
      <w:lvlText w:val="%3."/>
      <w:lvlJc w:val="right"/>
      <w:pPr>
        <w:ind w:left="2160" w:hanging="180"/>
      </w:pPr>
    </w:lvl>
    <w:lvl w:ilvl="3" w:tplc="5798C6B0">
      <w:start w:val="1"/>
      <w:numFmt w:val="decimal"/>
      <w:lvlText w:val="%4."/>
      <w:lvlJc w:val="left"/>
      <w:pPr>
        <w:ind w:left="2880" w:hanging="360"/>
      </w:pPr>
    </w:lvl>
    <w:lvl w:ilvl="4" w:tplc="C138F710">
      <w:start w:val="1"/>
      <w:numFmt w:val="lowerLetter"/>
      <w:lvlText w:val="%5."/>
      <w:lvlJc w:val="left"/>
      <w:pPr>
        <w:ind w:left="3600" w:hanging="360"/>
      </w:pPr>
    </w:lvl>
    <w:lvl w:ilvl="5" w:tplc="C34265BC">
      <w:start w:val="1"/>
      <w:numFmt w:val="lowerRoman"/>
      <w:lvlText w:val="%6."/>
      <w:lvlJc w:val="right"/>
      <w:pPr>
        <w:ind w:left="4320" w:hanging="180"/>
      </w:pPr>
    </w:lvl>
    <w:lvl w:ilvl="6" w:tplc="6A885A00">
      <w:start w:val="1"/>
      <w:numFmt w:val="decimal"/>
      <w:lvlText w:val="%7."/>
      <w:lvlJc w:val="left"/>
      <w:pPr>
        <w:ind w:left="5040" w:hanging="360"/>
      </w:pPr>
    </w:lvl>
    <w:lvl w:ilvl="7" w:tplc="0F544A48">
      <w:start w:val="1"/>
      <w:numFmt w:val="lowerLetter"/>
      <w:lvlText w:val="%8."/>
      <w:lvlJc w:val="left"/>
      <w:pPr>
        <w:ind w:left="5760" w:hanging="360"/>
      </w:pPr>
    </w:lvl>
    <w:lvl w:ilvl="8" w:tplc="441A0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18"/>
  </w:num>
  <w:num w:numId="12">
    <w:abstractNumId w:val="16"/>
  </w:num>
  <w:num w:numId="13">
    <w:abstractNumId w:val="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1"/>
  </w:num>
  <w:num w:numId="19">
    <w:abstractNumId w:val="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D0458"/>
    <w:rsid w:val="000D1C4C"/>
    <w:rsid w:val="000D27DE"/>
    <w:rsid w:val="00102650"/>
    <w:rsid w:val="00104116"/>
    <w:rsid w:val="001221ED"/>
    <w:rsid w:val="00165355"/>
    <w:rsid w:val="0016791A"/>
    <w:rsid w:val="001E19A1"/>
    <w:rsid w:val="002115E1"/>
    <w:rsid w:val="00280ADB"/>
    <w:rsid w:val="002B2E05"/>
    <w:rsid w:val="002E2418"/>
    <w:rsid w:val="00302411"/>
    <w:rsid w:val="00331D80"/>
    <w:rsid w:val="003659D6"/>
    <w:rsid w:val="003A74CA"/>
    <w:rsid w:val="003E5D9B"/>
    <w:rsid w:val="0049354B"/>
    <w:rsid w:val="004C4C40"/>
    <w:rsid w:val="004C7F9F"/>
    <w:rsid w:val="004D16F7"/>
    <w:rsid w:val="004E040D"/>
    <w:rsid w:val="004F6E68"/>
    <w:rsid w:val="00501E31"/>
    <w:rsid w:val="005B5A2E"/>
    <w:rsid w:val="005D2414"/>
    <w:rsid w:val="0063544C"/>
    <w:rsid w:val="00677263"/>
    <w:rsid w:val="00692FB0"/>
    <w:rsid w:val="006A5457"/>
    <w:rsid w:val="006A563D"/>
    <w:rsid w:val="006C1DC1"/>
    <w:rsid w:val="006F371F"/>
    <w:rsid w:val="0074BE1E"/>
    <w:rsid w:val="00784C94"/>
    <w:rsid w:val="00791A32"/>
    <w:rsid w:val="007B2AFB"/>
    <w:rsid w:val="007B7E90"/>
    <w:rsid w:val="007C3A7A"/>
    <w:rsid w:val="007C4EE9"/>
    <w:rsid w:val="007D5534"/>
    <w:rsid w:val="007F5F9F"/>
    <w:rsid w:val="007F76A6"/>
    <w:rsid w:val="00823BDF"/>
    <w:rsid w:val="00871198"/>
    <w:rsid w:val="0088170D"/>
    <w:rsid w:val="00896C3B"/>
    <w:rsid w:val="008B4EAE"/>
    <w:rsid w:val="008C0257"/>
    <w:rsid w:val="00906E37"/>
    <w:rsid w:val="0099720E"/>
    <w:rsid w:val="009E5843"/>
    <w:rsid w:val="00A44F5C"/>
    <w:rsid w:val="00A8127F"/>
    <w:rsid w:val="00AB5B75"/>
    <w:rsid w:val="00B04C2E"/>
    <w:rsid w:val="00B263EF"/>
    <w:rsid w:val="00BB4CCF"/>
    <w:rsid w:val="00C063D6"/>
    <w:rsid w:val="00C247B1"/>
    <w:rsid w:val="00C7320E"/>
    <w:rsid w:val="00C82027"/>
    <w:rsid w:val="00CC28B6"/>
    <w:rsid w:val="00CE11C2"/>
    <w:rsid w:val="00D22764"/>
    <w:rsid w:val="00D30451"/>
    <w:rsid w:val="00D34DBE"/>
    <w:rsid w:val="00D43EE3"/>
    <w:rsid w:val="00D63130"/>
    <w:rsid w:val="00D94F64"/>
    <w:rsid w:val="00E17804"/>
    <w:rsid w:val="00E33805"/>
    <w:rsid w:val="00E4651B"/>
    <w:rsid w:val="00E51B82"/>
    <w:rsid w:val="00EB099D"/>
    <w:rsid w:val="00F30685"/>
    <w:rsid w:val="00F727EF"/>
    <w:rsid w:val="00F96937"/>
    <w:rsid w:val="00FD3C51"/>
    <w:rsid w:val="00FE1908"/>
    <w:rsid w:val="00FF783E"/>
    <w:rsid w:val="01056593"/>
    <w:rsid w:val="01521B3B"/>
    <w:rsid w:val="01D2A5CD"/>
    <w:rsid w:val="02AE29DA"/>
    <w:rsid w:val="02B02C27"/>
    <w:rsid w:val="02B4BDF2"/>
    <w:rsid w:val="02C9E03F"/>
    <w:rsid w:val="02D21434"/>
    <w:rsid w:val="0335AD92"/>
    <w:rsid w:val="033EE83E"/>
    <w:rsid w:val="0392E45D"/>
    <w:rsid w:val="03C70FB4"/>
    <w:rsid w:val="040B339A"/>
    <w:rsid w:val="04209B79"/>
    <w:rsid w:val="0437288D"/>
    <w:rsid w:val="04460421"/>
    <w:rsid w:val="048B24AC"/>
    <w:rsid w:val="0499EEB8"/>
    <w:rsid w:val="04ABE32F"/>
    <w:rsid w:val="04DCB447"/>
    <w:rsid w:val="04ED243E"/>
    <w:rsid w:val="0578A620"/>
    <w:rsid w:val="0590A449"/>
    <w:rsid w:val="05A43844"/>
    <w:rsid w:val="0614E284"/>
    <w:rsid w:val="062141D3"/>
    <w:rsid w:val="06A96949"/>
    <w:rsid w:val="06FE9EF0"/>
    <w:rsid w:val="07127415"/>
    <w:rsid w:val="07230AC4"/>
    <w:rsid w:val="0726AE72"/>
    <w:rsid w:val="0857BB18"/>
    <w:rsid w:val="08AA7A45"/>
    <w:rsid w:val="08D70CD2"/>
    <w:rsid w:val="0912188E"/>
    <w:rsid w:val="09904E16"/>
    <w:rsid w:val="09FAA895"/>
    <w:rsid w:val="0A0A3FCB"/>
    <w:rsid w:val="0A13BFED"/>
    <w:rsid w:val="0A49EC4A"/>
    <w:rsid w:val="0A5FD81A"/>
    <w:rsid w:val="0A70CF90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F8478"/>
    <w:rsid w:val="0CF9838E"/>
    <w:rsid w:val="0D0C0F27"/>
    <w:rsid w:val="0D280C3E"/>
    <w:rsid w:val="0D586F1D"/>
    <w:rsid w:val="0D6EE6C1"/>
    <w:rsid w:val="0D99AFAE"/>
    <w:rsid w:val="0DE1C6A8"/>
    <w:rsid w:val="0E1A6F48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AC9D72"/>
    <w:rsid w:val="0FFA0DCC"/>
    <w:rsid w:val="101FBD93"/>
    <w:rsid w:val="10221320"/>
    <w:rsid w:val="10452CB3"/>
    <w:rsid w:val="105C282C"/>
    <w:rsid w:val="115AB05C"/>
    <w:rsid w:val="1178F72A"/>
    <w:rsid w:val="1184D2E7"/>
    <w:rsid w:val="120F1AD4"/>
    <w:rsid w:val="121141AD"/>
    <w:rsid w:val="1259D6E9"/>
    <w:rsid w:val="12B96044"/>
    <w:rsid w:val="12EA8F71"/>
    <w:rsid w:val="136F07B1"/>
    <w:rsid w:val="137732C7"/>
    <w:rsid w:val="138132E7"/>
    <w:rsid w:val="13B65F5F"/>
    <w:rsid w:val="13BA510E"/>
    <w:rsid w:val="14A5420E"/>
    <w:rsid w:val="14FD0282"/>
    <w:rsid w:val="14FF5621"/>
    <w:rsid w:val="150BC956"/>
    <w:rsid w:val="15591594"/>
    <w:rsid w:val="15E9AB2A"/>
    <w:rsid w:val="162B32B8"/>
    <w:rsid w:val="1636C6E4"/>
    <w:rsid w:val="16C70847"/>
    <w:rsid w:val="16E5B06B"/>
    <w:rsid w:val="175415B3"/>
    <w:rsid w:val="176517DA"/>
    <w:rsid w:val="17DAC72B"/>
    <w:rsid w:val="183C05D8"/>
    <w:rsid w:val="1848C353"/>
    <w:rsid w:val="199F5F5C"/>
    <w:rsid w:val="19FD1906"/>
    <w:rsid w:val="1A2F4766"/>
    <w:rsid w:val="1A9F1408"/>
    <w:rsid w:val="1AC012F2"/>
    <w:rsid w:val="1B0C52C7"/>
    <w:rsid w:val="1B58B5D6"/>
    <w:rsid w:val="1B66123A"/>
    <w:rsid w:val="1BADCD18"/>
    <w:rsid w:val="1BB2AAE2"/>
    <w:rsid w:val="1C0E91FD"/>
    <w:rsid w:val="1C6609A7"/>
    <w:rsid w:val="1C7D051A"/>
    <w:rsid w:val="1C83C98F"/>
    <w:rsid w:val="1CE602D7"/>
    <w:rsid w:val="1CF8D7D9"/>
    <w:rsid w:val="1D2A27F9"/>
    <w:rsid w:val="1DA4100F"/>
    <w:rsid w:val="1DBBE23E"/>
    <w:rsid w:val="1E255D5A"/>
    <w:rsid w:val="1E2CF39C"/>
    <w:rsid w:val="1E36B626"/>
    <w:rsid w:val="1E9C0DDF"/>
    <w:rsid w:val="1EBDFAFF"/>
    <w:rsid w:val="1EBEDC4D"/>
    <w:rsid w:val="1ED80F2C"/>
    <w:rsid w:val="1F6ADEB3"/>
    <w:rsid w:val="1FBDEF99"/>
    <w:rsid w:val="1FC9743F"/>
    <w:rsid w:val="1FF06921"/>
    <w:rsid w:val="2064850A"/>
    <w:rsid w:val="20DBDD51"/>
    <w:rsid w:val="21198E68"/>
    <w:rsid w:val="214BF600"/>
    <w:rsid w:val="21A042E0"/>
    <w:rsid w:val="21B9FF08"/>
    <w:rsid w:val="21CBAA86"/>
    <w:rsid w:val="21FE2C31"/>
    <w:rsid w:val="221DA0D2"/>
    <w:rsid w:val="22244F5C"/>
    <w:rsid w:val="22614BE8"/>
    <w:rsid w:val="2321893E"/>
    <w:rsid w:val="234A615B"/>
    <w:rsid w:val="236E48D1"/>
    <w:rsid w:val="2384642F"/>
    <w:rsid w:val="2393515C"/>
    <w:rsid w:val="23F291A4"/>
    <w:rsid w:val="241319AC"/>
    <w:rsid w:val="241CFF70"/>
    <w:rsid w:val="24865272"/>
    <w:rsid w:val="248F02DC"/>
    <w:rsid w:val="251993EF"/>
    <w:rsid w:val="252B3EA4"/>
    <w:rsid w:val="2534F27C"/>
    <w:rsid w:val="257057A5"/>
    <w:rsid w:val="2570B04F"/>
    <w:rsid w:val="25E69CB2"/>
    <w:rsid w:val="26746CDA"/>
    <w:rsid w:val="26E666BD"/>
    <w:rsid w:val="271236B7"/>
    <w:rsid w:val="272D141F"/>
    <w:rsid w:val="27A6913F"/>
    <w:rsid w:val="27FFA193"/>
    <w:rsid w:val="289F797A"/>
    <w:rsid w:val="291F6765"/>
    <w:rsid w:val="293B1024"/>
    <w:rsid w:val="29979F81"/>
    <w:rsid w:val="2A549ADB"/>
    <w:rsid w:val="2AC52366"/>
    <w:rsid w:val="2AD56899"/>
    <w:rsid w:val="2AF924CA"/>
    <w:rsid w:val="2BA148D3"/>
    <w:rsid w:val="2C0CA76A"/>
    <w:rsid w:val="2C3F86D4"/>
    <w:rsid w:val="2C795C00"/>
    <w:rsid w:val="2C81CEF3"/>
    <w:rsid w:val="2CE3C212"/>
    <w:rsid w:val="2D5425BD"/>
    <w:rsid w:val="2D8B0CAD"/>
    <w:rsid w:val="2DC1382B"/>
    <w:rsid w:val="2DCB6FAB"/>
    <w:rsid w:val="2E083D83"/>
    <w:rsid w:val="2E6F446A"/>
    <w:rsid w:val="2E9A4C7C"/>
    <w:rsid w:val="2E9E30A1"/>
    <w:rsid w:val="2EAF1B67"/>
    <w:rsid w:val="2F1A9DBC"/>
    <w:rsid w:val="2F215796"/>
    <w:rsid w:val="2F7D2155"/>
    <w:rsid w:val="2FD32E22"/>
    <w:rsid w:val="2FE32044"/>
    <w:rsid w:val="2FF01252"/>
    <w:rsid w:val="303A2152"/>
    <w:rsid w:val="3052EF31"/>
    <w:rsid w:val="30548BE1"/>
    <w:rsid w:val="308990AE"/>
    <w:rsid w:val="30C1EFCB"/>
    <w:rsid w:val="31290758"/>
    <w:rsid w:val="31643E02"/>
    <w:rsid w:val="3183EBBA"/>
    <w:rsid w:val="318DF11C"/>
    <w:rsid w:val="319866B8"/>
    <w:rsid w:val="31F32812"/>
    <w:rsid w:val="3235680D"/>
    <w:rsid w:val="327DD760"/>
    <w:rsid w:val="32B4224C"/>
    <w:rsid w:val="32FDF27E"/>
    <w:rsid w:val="330D78FB"/>
    <w:rsid w:val="33379062"/>
    <w:rsid w:val="334EFB8A"/>
    <w:rsid w:val="33575432"/>
    <w:rsid w:val="33CFEA93"/>
    <w:rsid w:val="33E27BAE"/>
    <w:rsid w:val="34683243"/>
    <w:rsid w:val="347C6E5C"/>
    <w:rsid w:val="35061FC1"/>
    <w:rsid w:val="35571846"/>
    <w:rsid w:val="3564FFF5"/>
    <w:rsid w:val="35821021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69EDB6"/>
    <w:rsid w:val="37CB4AC5"/>
    <w:rsid w:val="38562680"/>
    <w:rsid w:val="386AA770"/>
    <w:rsid w:val="38E6E7B1"/>
    <w:rsid w:val="38F8374E"/>
    <w:rsid w:val="39872E6D"/>
    <w:rsid w:val="39ABEFED"/>
    <w:rsid w:val="3A054A46"/>
    <w:rsid w:val="3A1F5B4F"/>
    <w:rsid w:val="3A5B08AE"/>
    <w:rsid w:val="3A67DF0E"/>
    <w:rsid w:val="3A7124A8"/>
    <w:rsid w:val="3A8ECE7E"/>
    <w:rsid w:val="3AB8BB57"/>
    <w:rsid w:val="3AD4F6FC"/>
    <w:rsid w:val="3AFCE303"/>
    <w:rsid w:val="3B0E930E"/>
    <w:rsid w:val="3B535827"/>
    <w:rsid w:val="3BA919B3"/>
    <w:rsid w:val="3BB7B26C"/>
    <w:rsid w:val="3BB83F36"/>
    <w:rsid w:val="3BFE78F3"/>
    <w:rsid w:val="3C5B0773"/>
    <w:rsid w:val="3DB326E0"/>
    <w:rsid w:val="3E39870E"/>
    <w:rsid w:val="3EF232B5"/>
    <w:rsid w:val="3F18D082"/>
    <w:rsid w:val="3F33BCBA"/>
    <w:rsid w:val="3F3CDCF1"/>
    <w:rsid w:val="3F51B0EF"/>
    <w:rsid w:val="3F557517"/>
    <w:rsid w:val="3F639BAE"/>
    <w:rsid w:val="3FCCB54A"/>
    <w:rsid w:val="3FECE614"/>
    <w:rsid w:val="3FF81673"/>
    <w:rsid w:val="4019A795"/>
    <w:rsid w:val="40247D78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236F152"/>
    <w:rsid w:val="424CC7A1"/>
    <w:rsid w:val="43986C97"/>
    <w:rsid w:val="43C65988"/>
    <w:rsid w:val="43EE694A"/>
    <w:rsid w:val="43F677EA"/>
    <w:rsid w:val="441E79EA"/>
    <w:rsid w:val="44556FAE"/>
    <w:rsid w:val="44A19846"/>
    <w:rsid w:val="44D880BB"/>
    <w:rsid w:val="45341210"/>
    <w:rsid w:val="45757E8A"/>
    <w:rsid w:val="4588F668"/>
    <w:rsid w:val="4610BEB9"/>
    <w:rsid w:val="46339CDA"/>
    <w:rsid w:val="4692C46F"/>
    <w:rsid w:val="469D7DEF"/>
    <w:rsid w:val="4700C88E"/>
    <w:rsid w:val="475D1BEA"/>
    <w:rsid w:val="47685337"/>
    <w:rsid w:val="47844060"/>
    <w:rsid w:val="47BB3D0C"/>
    <w:rsid w:val="47D1C50D"/>
    <w:rsid w:val="4816515B"/>
    <w:rsid w:val="481B7404"/>
    <w:rsid w:val="482492AC"/>
    <w:rsid w:val="482AAF9F"/>
    <w:rsid w:val="486D5101"/>
    <w:rsid w:val="486D7B7F"/>
    <w:rsid w:val="4897FE51"/>
    <w:rsid w:val="49579DF7"/>
    <w:rsid w:val="49655AE8"/>
    <w:rsid w:val="4976A893"/>
    <w:rsid w:val="4ABB8B49"/>
    <w:rsid w:val="4AE58088"/>
    <w:rsid w:val="4B3D6B64"/>
    <w:rsid w:val="4B50AFFE"/>
    <w:rsid w:val="4BD5B9EB"/>
    <w:rsid w:val="4C0471D5"/>
    <w:rsid w:val="4C1DCC08"/>
    <w:rsid w:val="4C86A56B"/>
    <w:rsid w:val="4CB5B93C"/>
    <w:rsid w:val="4CE2BB1E"/>
    <w:rsid w:val="4CE827E6"/>
    <w:rsid w:val="4CF8259E"/>
    <w:rsid w:val="4D2F3F4C"/>
    <w:rsid w:val="4DA08349"/>
    <w:rsid w:val="4DE54525"/>
    <w:rsid w:val="4DF596C8"/>
    <w:rsid w:val="4E343D83"/>
    <w:rsid w:val="4E579C3B"/>
    <w:rsid w:val="4E9A7D08"/>
    <w:rsid w:val="4F23D4D6"/>
    <w:rsid w:val="4F2C0BD6"/>
    <w:rsid w:val="4F2DC341"/>
    <w:rsid w:val="4F7BA3D5"/>
    <w:rsid w:val="503ADF18"/>
    <w:rsid w:val="50465D2C"/>
    <w:rsid w:val="50578F11"/>
    <w:rsid w:val="5085842B"/>
    <w:rsid w:val="50991BE7"/>
    <w:rsid w:val="509C266F"/>
    <w:rsid w:val="50AE95B8"/>
    <w:rsid w:val="50C19B5A"/>
    <w:rsid w:val="50CB97FC"/>
    <w:rsid w:val="51049C26"/>
    <w:rsid w:val="5123BA49"/>
    <w:rsid w:val="5127BE25"/>
    <w:rsid w:val="515CB690"/>
    <w:rsid w:val="517DD765"/>
    <w:rsid w:val="5199519A"/>
    <w:rsid w:val="51D324F3"/>
    <w:rsid w:val="51DBF0FA"/>
    <w:rsid w:val="528A779E"/>
    <w:rsid w:val="529C8C7F"/>
    <w:rsid w:val="52A1673E"/>
    <w:rsid w:val="52A6CB89"/>
    <w:rsid w:val="52AAF11B"/>
    <w:rsid w:val="53852AFD"/>
    <w:rsid w:val="53AE32A8"/>
    <w:rsid w:val="54010B6A"/>
    <w:rsid w:val="54161A17"/>
    <w:rsid w:val="54681886"/>
    <w:rsid w:val="548A2716"/>
    <w:rsid w:val="548FCE3C"/>
    <w:rsid w:val="54FA6B0A"/>
    <w:rsid w:val="55758BF5"/>
    <w:rsid w:val="557D8FFA"/>
    <w:rsid w:val="559C9461"/>
    <w:rsid w:val="56292BB4"/>
    <w:rsid w:val="563762DD"/>
    <w:rsid w:val="564740AC"/>
    <w:rsid w:val="5690322E"/>
    <w:rsid w:val="56C8E1CF"/>
    <w:rsid w:val="56DFB99E"/>
    <w:rsid w:val="56E1E4AD"/>
    <w:rsid w:val="57C90844"/>
    <w:rsid w:val="588CED95"/>
    <w:rsid w:val="593FB4AD"/>
    <w:rsid w:val="594CB559"/>
    <w:rsid w:val="59D261B2"/>
    <w:rsid w:val="59D369D1"/>
    <w:rsid w:val="59ED0E7C"/>
    <w:rsid w:val="5A2AAC09"/>
    <w:rsid w:val="5A47BDC8"/>
    <w:rsid w:val="5AA37093"/>
    <w:rsid w:val="5ABB5F68"/>
    <w:rsid w:val="5AC59E40"/>
    <w:rsid w:val="5B229573"/>
    <w:rsid w:val="5B561A28"/>
    <w:rsid w:val="5B9E607E"/>
    <w:rsid w:val="5BB12531"/>
    <w:rsid w:val="5BC060DC"/>
    <w:rsid w:val="5BC7AA08"/>
    <w:rsid w:val="5C0CDC72"/>
    <w:rsid w:val="5C6A1DA5"/>
    <w:rsid w:val="5C73ECD1"/>
    <w:rsid w:val="5C832AAE"/>
    <w:rsid w:val="5C9899E8"/>
    <w:rsid w:val="5CF64FFB"/>
    <w:rsid w:val="5D354DF7"/>
    <w:rsid w:val="5D58DE2C"/>
    <w:rsid w:val="5DB68438"/>
    <w:rsid w:val="5DE55D28"/>
    <w:rsid w:val="5E00E723"/>
    <w:rsid w:val="5E4391A4"/>
    <w:rsid w:val="5E5BEE50"/>
    <w:rsid w:val="5EAAF84C"/>
    <w:rsid w:val="5ED2AE6F"/>
    <w:rsid w:val="5F9FEB25"/>
    <w:rsid w:val="6008DEE6"/>
    <w:rsid w:val="6042E1E4"/>
    <w:rsid w:val="604F2922"/>
    <w:rsid w:val="60853027"/>
    <w:rsid w:val="610743DF"/>
    <w:rsid w:val="616ED2FE"/>
    <w:rsid w:val="61DE81C4"/>
    <w:rsid w:val="61E3458C"/>
    <w:rsid w:val="6230A8AD"/>
    <w:rsid w:val="6266AB7F"/>
    <w:rsid w:val="627EA556"/>
    <w:rsid w:val="62D266DA"/>
    <w:rsid w:val="63946493"/>
    <w:rsid w:val="640CD0E3"/>
    <w:rsid w:val="64179E73"/>
    <w:rsid w:val="641BE567"/>
    <w:rsid w:val="64BC2D5E"/>
    <w:rsid w:val="654E4D43"/>
    <w:rsid w:val="662AA0E9"/>
    <w:rsid w:val="668D02B3"/>
    <w:rsid w:val="66A602D7"/>
    <w:rsid w:val="66D9AE30"/>
    <w:rsid w:val="66DA935D"/>
    <w:rsid w:val="66E3B59C"/>
    <w:rsid w:val="66F31E48"/>
    <w:rsid w:val="67B04846"/>
    <w:rsid w:val="68121157"/>
    <w:rsid w:val="6843074E"/>
    <w:rsid w:val="689516D6"/>
    <w:rsid w:val="6965BADB"/>
    <w:rsid w:val="696C332C"/>
    <w:rsid w:val="697C0C5E"/>
    <w:rsid w:val="69BC7D2B"/>
    <w:rsid w:val="6A24DA54"/>
    <w:rsid w:val="6A73280F"/>
    <w:rsid w:val="6B335FFF"/>
    <w:rsid w:val="6BACF2A9"/>
    <w:rsid w:val="6BC253CA"/>
    <w:rsid w:val="6BDEF12F"/>
    <w:rsid w:val="6BF691DC"/>
    <w:rsid w:val="6C1A0FAC"/>
    <w:rsid w:val="6C6C8044"/>
    <w:rsid w:val="6D0E743F"/>
    <w:rsid w:val="6D3D30B3"/>
    <w:rsid w:val="6D6C0D99"/>
    <w:rsid w:val="6D80400D"/>
    <w:rsid w:val="6D8A62B4"/>
    <w:rsid w:val="6EBB0B39"/>
    <w:rsid w:val="6F5A983E"/>
    <w:rsid w:val="6F7D386A"/>
    <w:rsid w:val="6FE1B802"/>
    <w:rsid w:val="70C2B71F"/>
    <w:rsid w:val="70E6F8B7"/>
    <w:rsid w:val="7110C5EF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FDA0C7"/>
    <w:rsid w:val="735123D6"/>
    <w:rsid w:val="7364FDA0"/>
    <w:rsid w:val="739CD07F"/>
    <w:rsid w:val="74190451"/>
    <w:rsid w:val="74387770"/>
    <w:rsid w:val="743D5328"/>
    <w:rsid w:val="74DF016A"/>
    <w:rsid w:val="74F59F08"/>
    <w:rsid w:val="7522C533"/>
    <w:rsid w:val="753A7725"/>
    <w:rsid w:val="75F2268E"/>
    <w:rsid w:val="76133D64"/>
    <w:rsid w:val="77010AA5"/>
    <w:rsid w:val="7771FC20"/>
    <w:rsid w:val="777F1AEB"/>
    <w:rsid w:val="7781FC63"/>
    <w:rsid w:val="77AD07DC"/>
    <w:rsid w:val="781849FD"/>
    <w:rsid w:val="781BB6E7"/>
    <w:rsid w:val="78282EA6"/>
    <w:rsid w:val="79033FF1"/>
    <w:rsid w:val="794E1A1A"/>
    <w:rsid w:val="79616922"/>
    <w:rsid w:val="79904212"/>
    <w:rsid w:val="7A7ED04B"/>
    <w:rsid w:val="7A898B5A"/>
    <w:rsid w:val="7AB8245C"/>
    <w:rsid w:val="7AC12FB7"/>
    <w:rsid w:val="7ADA00BA"/>
    <w:rsid w:val="7B4AD00F"/>
    <w:rsid w:val="7B966AAD"/>
    <w:rsid w:val="7BBE1757"/>
    <w:rsid w:val="7BFFD96D"/>
    <w:rsid w:val="7C09D60F"/>
    <w:rsid w:val="7C0A2A0D"/>
    <w:rsid w:val="7C19E4D7"/>
    <w:rsid w:val="7C323DC5"/>
    <w:rsid w:val="7CAD4DB1"/>
    <w:rsid w:val="7CC5F1EE"/>
    <w:rsid w:val="7CD5CFAF"/>
    <w:rsid w:val="7CE7332C"/>
    <w:rsid w:val="7CEE8CFB"/>
    <w:rsid w:val="7D085067"/>
    <w:rsid w:val="7E007936"/>
    <w:rsid w:val="7E4F26F5"/>
    <w:rsid w:val="7EBE1D0B"/>
    <w:rsid w:val="7F430900"/>
    <w:rsid w:val="7F54EDE0"/>
    <w:rsid w:val="7F54F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lstedklostergolfklub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CA749878</Template>
  <TotalTime>6</TotalTime>
  <Pages>3</Pages>
  <Words>505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2</cp:revision>
  <dcterms:created xsi:type="dcterms:W3CDTF">2014-05-04T21:35:00Z</dcterms:created>
  <dcterms:modified xsi:type="dcterms:W3CDTF">2014-05-04T21:35:00Z</dcterms:modified>
</cp:coreProperties>
</file>